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4D" w:rsidRDefault="00DF064D">
      <w:pPr>
        <w:rPr>
          <w:lang w:val="en-US"/>
        </w:rPr>
      </w:pPr>
    </w:p>
    <w:p w:rsidR="004F3C89" w:rsidRDefault="004F3C89">
      <w:pPr>
        <w:rPr>
          <w:lang w:val="en-US"/>
        </w:rPr>
      </w:pPr>
    </w:p>
    <w:p w:rsidR="004F3C89" w:rsidRPr="004F3C89" w:rsidRDefault="004F3C89" w:rsidP="004F3C89">
      <w:pPr>
        <w:jc w:val="center"/>
        <w:rPr>
          <w:sz w:val="32"/>
          <w:szCs w:val="32"/>
          <w:lang w:val="en-US"/>
        </w:rPr>
      </w:pPr>
      <w:r w:rsidRPr="004F3C89">
        <w:rPr>
          <w:sz w:val="32"/>
          <w:szCs w:val="32"/>
          <w:lang w:val="en-US"/>
        </w:rPr>
        <w:t>ORGANISATIONAL CHART</w:t>
      </w:r>
    </w:p>
    <w:p w:rsidR="004F3C89" w:rsidRDefault="004F3C89">
      <w:pPr>
        <w:rPr>
          <w:lang w:val="en-US"/>
        </w:rPr>
      </w:pPr>
    </w:p>
    <w:p w:rsidR="004F3C89" w:rsidRPr="004F3C89" w:rsidRDefault="004F3C89">
      <w:pPr>
        <w:rPr>
          <w:lang w:val="en-US"/>
        </w:rPr>
      </w:pPr>
      <w:r>
        <w:rPr>
          <w:noProof/>
          <w:lang w:eastAsia="en-IE"/>
        </w:rPr>
        <w:drawing>
          <wp:inline distT="0" distB="0" distL="0" distR="0">
            <wp:extent cx="5486400" cy="6642340"/>
            <wp:effectExtent l="0" t="0" r="0" b="61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F3C89" w:rsidRPr="004F3C89" w:rsidSect="00DF0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F3C89"/>
    <w:rsid w:val="00130134"/>
    <w:rsid w:val="00417F44"/>
    <w:rsid w:val="004F3C89"/>
    <w:rsid w:val="009D2628"/>
    <w:rsid w:val="00DF064D"/>
    <w:rsid w:val="00E8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47E93D-D6EC-4BC0-A5BA-C3E7A81DFEA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F21D0721-660E-4FD9-93F7-B839922E8F39}">
      <dgm:prSet phldrT="[Text]"/>
      <dgm:spPr/>
      <dgm:t>
        <a:bodyPr/>
        <a:lstStyle/>
        <a:p>
          <a:r>
            <a:rPr lang="en-IE"/>
            <a:t>Irish Rural Link Board</a:t>
          </a:r>
        </a:p>
      </dgm:t>
    </dgm:pt>
    <dgm:pt modelId="{19C46F28-8A29-4C4D-A0E8-570FBF6CE9E4}" type="parTrans" cxnId="{018AEF9F-A0B4-479C-B8E9-1F2FE7DA4ACB}">
      <dgm:prSet/>
      <dgm:spPr/>
      <dgm:t>
        <a:bodyPr/>
        <a:lstStyle/>
        <a:p>
          <a:endParaRPr lang="en-IE"/>
        </a:p>
      </dgm:t>
    </dgm:pt>
    <dgm:pt modelId="{650A214A-4597-495E-A54B-0880D6E501E9}" type="sibTrans" cxnId="{018AEF9F-A0B4-479C-B8E9-1F2FE7DA4ACB}">
      <dgm:prSet/>
      <dgm:spPr/>
      <dgm:t>
        <a:bodyPr/>
        <a:lstStyle/>
        <a:p>
          <a:endParaRPr lang="en-IE"/>
        </a:p>
      </dgm:t>
    </dgm:pt>
    <dgm:pt modelId="{BC18FA88-96F0-4102-8696-C1BEC264B1D7}">
      <dgm:prSet phldrT="[Text]"/>
      <dgm:spPr/>
      <dgm:t>
        <a:bodyPr/>
        <a:lstStyle/>
        <a:p>
          <a:r>
            <a:rPr lang="en-IE"/>
            <a:t>Chief Executive Officer</a:t>
          </a:r>
        </a:p>
      </dgm:t>
    </dgm:pt>
    <dgm:pt modelId="{7E8BC629-D421-4ED2-ADFE-B18AF47A723F}" type="parTrans" cxnId="{F99C3673-A940-44A5-A250-CEDA4916E9B3}">
      <dgm:prSet/>
      <dgm:spPr/>
      <dgm:t>
        <a:bodyPr/>
        <a:lstStyle/>
        <a:p>
          <a:endParaRPr lang="en-IE"/>
        </a:p>
      </dgm:t>
    </dgm:pt>
    <dgm:pt modelId="{E5B54E92-F6C9-4AD9-B370-C39CBB37ADD4}" type="sibTrans" cxnId="{F99C3673-A940-44A5-A250-CEDA4916E9B3}">
      <dgm:prSet/>
      <dgm:spPr/>
      <dgm:t>
        <a:bodyPr/>
        <a:lstStyle/>
        <a:p>
          <a:endParaRPr lang="en-IE"/>
        </a:p>
      </dgm:t>
    </dgm:pt>
    <dgm:pt modelId="{3F3D53F8-9C89-4FFC-BEA3-A640A3A8EF20}">
      <dgm:prSet phldrT="[Text]"/>
      <dgm:spPr/>
      <dgm:t>
        <a:bodyPr/>
        <a:lstStyle/>
        <a:p>
          <a:r>
            <a:rPr lang="en-IE"/>
            <a:t>Policy &amp; Media Officer</a:t>
          </a:r>
        </a:p>
      </dgm:t>
    </dgm:pt>
    <dgm:pt modelId="{37883743-DB24-4B52-997F-0CFC188FB235}" type="parTrans" cxnId="{87EDD9CF-50E3-49C8-B3A9-7C0D97410EDE}">
      <dgm:prSet/>
      <dgm:spPr/>
      <dgm:t>
        <a:bodyPr/>
        <a:lstStyle/>
        <a:p>
          <a:endParaRPr lang="en-IE"/>
        </a:p>
      </dgm:t>
    </dgm:pt>
    <dgm:pt modelId="{904AF781-04E4-4830-9BC6-C38D3365392A}" type="sibTrans" cxnId="{87EDD9CF-50E3-49C8-B3A9-7C0D97410EDE}">
      <dgm:prSet/>
      <dgm:spPr/>
      <dgm:t>
        <a:bodyPr/>
        <a:lstStyle/>
        <a:p>
          <a:endParaRPr lang="en-IE"/>
        </a:p>
      </dgm:t>
    </dgm:pt>
    <dgm:pt modelId="{F0D28DA3-E650-435D-86EF-206B8A7669D9}">
      <dgm:prSet phldrT="[Text]"/>
      <dgm:spPr/>
      <dgm:t>
        <a:bodyPr/>
        <a:lstStyle/>
        <a:p>
          <a:r>
            <a:rPr lang="en-IE"/>
            <a:t>Administration P/T</a:t>
          </a:r>
        </a:p>
      </dgm:t>
    </dgm:pt>
    <dgm:pt modelId="{1E5999A9-C1DF-4660-9787-05B12D4F5BC3}" type="parTrans" cxnId="{C15DD399-E10F-4A7A-A1D1-DA7F5E20A666}">
      <dgm:prSet/>
      <dgm:spPr/>
      <dgm:t>
        <a:bodyPr/>
        <a:lstStyle/>
        <a:p>
          <a:endParaRPr lang="en-IE"/>
        </a:p>
      </dgm:t>
    </dgm:pt>
    <dgm:pt modelId="{96DF7835-E92E-43E0-B7EB-BE9E903B5602}" type="sibTrans" cxnId="{C15DD399-E10F-4A7A-A1D1-DA7F5E20A666}">
      <dgm:prSet/>
      <dgm:spPr/>
      <dgm:t>
        <a:bodyPr/>
        <a:lstStyle/>
        <a:p>
          <a:endParaRPr lang="en-IE"/>
        </a:p>
      </dgm:t>
    </dgm:pt>
    <dgm:pt modelId="{D8E985BB-D209-4946-8D0F-6B582767C67F}" type="asst">
      <dgm:prSet/>
      <dgm:spPr/>
      <dgm:t>
        <a:bodyPr/>
        <a:lstStyle/>
        <a:p>
          <a:r>
            <a:rPr lang="en-IE"/>
            <a:t>Finance &amp; Governance Sub-committee</a:t>
          </a:r>
        </a:p>
      </dgm:t>
    </dgm:pt>
    <dgm:pt modelId="{D62BDCA6-D7A7-4344-852B-965DAC03CA4B}" type="parTrans" cxnId="{4271F654-5989-476E-BF00-84727CC7CDF0}">
      <dgm:prSet/>
      <dgm:spPr/>
      <dgm:t>
        <a:bodyPr/>
        <a:lstStyle/>
        <a:p>
          <a:endParaRPr lang="en-IE"/>
        </a:p>
      </dgm:t>
    </dgm:pt>
    <dgm:pt modelId="{884B1EBE-1435-4C2A-8F5F-260407BCB1B6}" type="sibTrans" cxnId="{4271F654-5989-476E-BF00-84727CC7CDF0}">
      <dgm:prSet/>
      <dgm:spPr/>
      <dgm:t>
        <a:bodyPr/>
        <a:lstStyle/>
        <a:p>
          <a:endParaRPr lang="en-IE"/>
        </a:p>
      </dgm:t>
    </dgm:pt>
    <dgm:pt modelId="{49317275-8E8B-4A49-A51B-EDD8D87080EA}" type="asst">
      <dgm:prSet/>
      <dgm:spPr/>
      <dgm:t>
        <a:bodyPr/>
        <a:lstStyle/>
        <a:p>
          <a:r>
            <a:rPr lang="en-IE"/>
            <a:t>Staffing </a:t>
          </a:r>
        </a:p>
        <a:p>
          <a:r>
            <a:rPr lang="en-IE"/>
            <a:t>Sub-committee</a:t>
          </a:r>
        </a:p>
      </dgm:t>
    </dgm:pt>
    <dgm:pt modelId="{9D35E07F-497F-4219-85C8-B06B2A1D781A}" type="parTrans" cxnId="{3785BF73-DC1C-4BEA-8D2E-44B7977193B6}">
      <dgm:prSet/>
      <dgm:spPr/>
      <dgm:t>
        <a:bodyPr/>
        <a:lstStyle/>
        <a:p>
          <a:endParaRPr lang="en-IE"/>
        </a:p>
      </dgm:t>
    </dgm:pt>
    <dgm:pt modelId="{B7C8B441-4D81-4D25-B51F-4208113695B5}" type="sibTrans" cxnId="{3785BF73-DC1C-4BEA-8D2E-44B7977193B6}">
      <dgm:prSet/>
      <dgm:spPr/>
      <dgm:t>
        <a:bodyPr/>
        <a:lstStyle/>
        <a:p>
          <a:endParaRPr lang="en-IE"/>
        </a:p>
      </dgm:t>
    </dgm:pt>
    <dgm:pt modelId="{F07A9C92-BB39-4C95-925E-E50F9DA3F27B}">
      <dgm:prSet/>
      <dgm:spPr/>
      <dgm:t>
        <a:bodyPr/>
        <a:lstStyle/>
        <a:p>
          <a:r>
            <a:rPr lang="en-IE"/>
            <a:t>Administration &amp; Finance Officer</a:t>
          </a:r>
        </a:p>
      </dgm:t>
    </dgm:pt>
    <dgm:pt modelId="{7C890189-AB20-4EB2-8F67-81308A1F6019}" type="parTrans" cxnId="{75CB24F2-2A6B-4577-BF7E-8F7F6BAE101B}">
      <dgm:prSet/>
      <dgm:spPr/>
      <dgm:t>
        <a:bodyPr/>
        <a:lstStyle/>
        <a:p>
          <a:endParaRPr lang="en-IE"/>
        </a:p>
      </dgm:t>
    </dgm:pt>
    <dgm:pt modelId="{62AC315A-58E9-4266-9EDC-B63C0A7147E3}" type="sibTrans" cxnId="{75CB24F2-2A6B-4577-BF7E-8F7F6BAE101B}">
      <dgm:prSet/>
      <dgm:spPr/>
      <dgm:t>
        <a:bodyPr/>
        <a:lstStyle/>
        <a:p>
          <a:endParaRPr lang="en-IE"/>
        </a:p>
      </dgm:t>
    </dgm:pt>
    <dgm:pt modelId="{7E11FD42-F1A7-424C-898B-FBBB613E9C7C}">
      <dgm:prSet/>
      <dgm:spPr/>
      <dgm:t>
        <a:bodyPr/>
        <a:lstStyle/>
        <a:p>
          <a:r>
            <a:rPr lang="en-IE"/>
            <a:t>Membership</a:t>
          </a:r>
        </a:p>
      </dgm:t>
    </dgm:pt>
    <dgm:pt modelId="{6F2C2CD3-3470-4999-AC37-D578C93A2053}" type="parTrans" cxnId="{C58D3CF7-059B-4481-B0A6-10721C6982BA}">
      <dgm:prSet/>
      <dgm:spPr/>
      <dgm:t>
        <a:bodyPr/>
        <a:lstStyle/>
        <a:p>
          <a:endParaRPr lang="en-IE"/>
        </a:p>
      </dgm:t>
    </dgm:pt>
    <dgm:pt modelId="{7A87D85B-D392-4A8F-B8E3-79FC490DFDA2}" type="sibTrans" cxnId="{C58D3CF7-059B-4481-B0A6-10721C6982BA}">
      <dgm:prSet/>
      <dgm:spPr/>
      <dgm:t>
        <a:bodyPr/>
        <a:lstStyle/>
        <a:p>
          <a:endParaRPr lang="en-IE"/>
        </a:p>
      </dgm:t>
    </dgm:pt>
    <dgm:pt modelId="{66724F4D-7BF4-41D0-A549-5E725DA1DA39}">
      <dgm:prSet/>
      <dgm:spPr/>
      <dgm:t>
        <a:bodyPr/>
        <a:lstStyle/>
        <a:p>
          <a:r>
            <a:rPr lang="en-IE"/>
            <a:t>Groups</a:t>
          </a:r>
        </a:p>
      </dgm:t>
    </dgm:pt>
    <dgm:pt modelId="{6A8871B6-0C5D-4E23-A10E-D5563391A382}" type="parTrans" cxnId="{ACEBF3A8-F5A9-4BBA-8CBD-9496914E6D18}">
      <dgm:prSet/>
      <dgm:spPr/>
      <dgm:t>
        <a:bodyPr/>
        <a:lstStyle/>
        <a:p>
          <a:endParaRPr lang="en-IE"/>
        </a:p>
      </dgm:t>
    </dgm:pt>
    <dgm:pt modelId="{F45539EF-ADC2-49D6-9164-4730B95C9C06}" type="sibTrans" cxnId="{ACEBF3A8-F5A9-4BBA-8CBD-9496914E6D18}">
      <dgm:prSet/>
      <dgm:spPr/>
      <dgm:t>
        <a:bodyPr/>
        <a:lstStyle/>
        <a:p>
          <a:endParaRPr lang="en-IE"/>
        </a:p>
      </dgm:t>
    </dgm:pt>
    <dgm:pt modelId="{C9C16C47-CA0E-4BBC-B2EB-EEDE807503DA}">
      <dgm:prSet/>
      <dgm:spPr/>
      <dgm:t>
        <a:bodyPr/>
        <a:lstStyle/>
        <a:p>
          <a:r>
            <a:rPr lang="en-IE"/>
            <a:t>Individuals</a:t>
          </a:r>
        </a:p>
      </dgm:t>
    </dgm:pt>
    <dgm:pt modelId="{2BBE0ED0-F3BB-4B8C-9953-8C839E439872}" type="parTrans" cxnId="{5C521BFC-14DD-45CB-8F8F-B1B7E94E2D78}">
      <dgm:prSet/>
      <dgm:spPr/>
      <dgm:t>
        <a:bodyPr/>
        <a:lstStyle/>
        <a:p>
          <a:endParaRPr lang="en-IE"/>
        </a:p>
      </dgm:t>
    </dgm:pt>
    <dgm:pt modelId="{D9AE5B94-7E9E-430D-98ED-DA1DE9BB44E4}" type="sibTrans" cxnId="{5C521BFC-14DD-45CB-8F8F-B1B7E94E2D78}">
      <dgm:prSet/>
      <dgm:spPr/>
      <dgm:t>
        <a:bodyPr/>
        <a:lstStyle/>
        <a:p>
          <a:endParaRPr lang="en-IE"/>
        </a:p>
      </dgm:t>
    </dgm:pt>
    <dgm:pt modelId="{BCC049BF-1023-4741-8F0A-A18BCAD46104}">
      <dgm:prSet/>
      <dgm:spPr/>
      <dgm:t>
        <a:bodyPr/>
        <a:lstStyle/>
        <a:p>
          <a:r>
            <a:rPr lang="en-IE"/>
            <a:t>Networks</a:t>
          </a:r>
        </a:p>
      </dgm:t>
    </dgm:pt>
    <dgm:pt modelId="{0AB94C8E-C806-47EE-A80C-F581ABA67223}" type="parTrans" cxnId="{8698BA87-5E84-486B-98EC-9DCDCF2E0870}">
      <dgm:prSet/>
      <dgm:spPr/>
      <dgm:t>
        <a:bodyPr/>
        <a:lstStyle/>
        <a:p>
          <a:endParaRPr lang="en-IE"/>
        </a:p>
      </dgm:t>
    </dgm:pt>
    <dgm:pt modelId="{14A5F051-EBB5-4DEF-8F87-FB5C7884A71B}" type="sibTrans" cxnId="{8698BA87-5E84-486B-98EC-9DCDCF2E0870}">
      <dgm:prSet/>
      <dgm:spPr/>
      <dgm:t>
        <a:bodyPr/>
        <a:lstStyle/>
        <a:p>
          <a:endParaRPr lang="en-IE"/>
        </a:p>
      </dgm:t>
    </dgm:pt>
    <dgm:pt modelId="{73019729-6287-4AC5-A959-EF961136C21E}">
      <dgm:prSet/>
      <dgm:spPr/>
      <dgm:t>
        <a:bodyPr/>
        <a:lstStyle/>
        <a:p>
          <a:r>
            <a:rPr lang="en-IE"/>
            <a:t>Standing Groups</a:t>
          </a:r>
        </a:p>
      </dgm:t>
    </dgm:pt>
    <dgm:pt modelId="{1F3924A4-90AD-44AD-A192-D7070E2E3C6E}" type="parTrans" cxnId="{04D2D52A-45B9-4BCE-B619-6E1A723967C8}">
      <dgm:prSet/>
      <dgm:spPr/>
      <dgm:t>
        <a:bodyPr/>
        <a:lstStyle/>
        <a:p>
          <a:endParaRPr lang="en-IE"/>
        </a:p>
      </dgm:t>
    </dgm:pt>
    <dgm:pt modelId="{1D08204B-D8B8-4B77-9EE4-0833474DBC22}" type="sibTrans" cxnId="{04D2D52A-45B9-4BCE-B619-6E1A723967C8}">
      <dgm:prSet/>
      <dgm:spPr/>
      <dgm:t>
        <a:bodyPr/>
        <a:lstStyle/>
        <a:p>
          <a:endParaRPr lang="en-IE"/>
        </a:p>
      </dgm:t>
    </dgm:pt>
    <dgm:pt modelId="{1BE76D48-6D28-4CEA-A116-A9DD95E9E06A}">
      <dgm:prSet/>
      <dgm:spPr/>
      <dgm:t>
        <a:bodyPr/>
        <a:lstStyle/>
        <a:p>
          <a:r>
            <a:rPr lang="en-IE"/>
            <a:t>Mental Health</a:t>
          </a:r>
        </a:p>
      </dgm:t>
    </dgm:pt>
    <dgm:pt modelId="{6004A858-9EDF-49C7-87CF-635A916DC8C4}" type="parTrans" cxnId="{C30A0AE0-6620-4131-9484-29ED52B636E7}">
      <dgm:prSet/>
      <dgm:spPr/>
      <dgm:t>
        <a:bodyPr/>
        <a:lstStyle/>
        <a:p>
          <a:endParaRPr lang="en-IE"/>
        </a:p>
      </dgm:t>
    </dgm:pt>
    <dgm:pt modelId="{CC8338DF-51DC-4653-AF28-D828CC7F448D}" type="sibTrans" cxnId="{C30A0AE0-6620-4131-9484-29ED52B636E7}">
      <dgm:prSet/>
      <dgm:spPr/>
      <dgm:t>
        <a:bodyPr/>
        <a:lstStyle/>
        <a:p>
          <a:endParaRPr lang="en-IE"/>
        </a:p>
      </dgm:t>
    </dgm:pt>
    <dgm:pt modelId="{26FC364C-5A3A-4159-99EB-BAB2561300D1}">
      <dgm:prSet/>
      <dgm:spPr/>
      <dgm:t>
        <a:bodyPr/>
        <a:lstStyle/>
        <a:p>
          <a:r>
            <a:rPr lang="en-IE"/>
            <a:t>Fundraising</a:t>
          </a:r>
        </a:p>
      </dgm:t>
    </dgm:pt>
    <dgm:pt modelId="{25ECFDF9-D88C-46BB-9BD5-4C177F25CB91}" type="parTrans" cxnId="{2B232C87-D0AF-4645-9083-AAA2C6803FFD}">
      <dgm:prSet/>
      <dgm:spPr/>
      <dgm:t>
        <a:bodyPr/>
        <a:lstStyle/>
        <a:p>
          <a:endParaRPr lang="en-IE"/>
        </a:p>
      </dgm:t>
    </dgm:pt>
    <dgm:pt modelId="{63650F96-31F3-4763-8C96-59063991E466}" type="sibTrans" cxnId="{2B232C87-D0AF-4645-9083-AAA2C6803FFD}">
      <dgm:prSet/>
      <dgm:spPr/>
      <dgm:t>
        <a:bodyPr/>
        <a:lstStyle/>
        <a:p>
          <a:endParaRPr lang="en-IE"/>
        </a:p>
      </dgm:t>
    </dgm:pt>
    <dgm:pt modelId="{D659E391-81B0-4BED-9DE1-383F371C04A0}">
      <dgm:prSet/>
      <dgm:spPr/>
      <dgm:t>
        <a:bodyPr/>
        <a:lstStyle/>
        <a:p>
          <a:r>
            <a:rPr lang="en-IE"/>
            <a:t>Peatlands</a:t>
          </a:r>
        </a:p>
      </dgm:t>
    </dgm:pt>
    <dgm:pt modelId="{D566512D-29AE-4816-BA01-04AB67E8E207}" type="parTrans" cxnId="{5F8B6C87-2E96-4560-963C-8EFFA2913DD4}">
      <dgm:prSet/>
      <dgm:spPr/>
      <dgm:t>
        <a:bodyPr/>
        <a:lstStyle/>
        <a:p>
          <a:endParaRPr lang="en-IE"/>
        </a:p>
      </dgm:t>
    </dgm:pt>
    <dgm:pt modelId="{A2B47842-9BB3-4842-83EC-43108E3DBB5D}" type="sibTrans" cxnId="{5F8B6C87-2E96-4560-963C-8EFFA2913DD4}">
      <dgm:prSet/>
      <dgm:spPr/>
      <dgm:t>
        <a:bodyPr/>
        <a:lstStyle/>
        <a:p>
          <a:endParaRPr lang="en-IE"/>
        </a:p>
      </dgm:t>
    </dgm:pt>
    <dgm:pt modelId="{89C2B95F-C939-454B-A4E8-73F3E78E1496}">
      <dgm:prSet/>
      <dgm:spPr/>
      <dgm:t>
        <a:bodyPr/>
        <a:lstStyle/>
        <a:p>
          <a:r>
            <a:rPr lang="en-IE"/>
            <a:t>Water Forum</a:t>
          </a:r>
        </a:p>
      </dgm:t>
    </dgm:pt>
    <dgm:pt modelId="{E0A27F63-CD05-4489-B63B-EEB6FFF580BA}" type="parTrans" cxnId="{A3597EA3-5696-46B6-B430-EC81DCE156C1}">
      <dgm:prSet/>
      <dgm:spPr/>
      <dgm:t>
        <a:bodyPr/>
        <a:lstStyle/>
        <a:p>
          <a:endParaRPr lang="en-IE"/>
        </a:p>
      </dgm:t>
    </dgm:pt>
    <dgm:pt modelId="{D1B52DF1-9B6E-4802-BB65-5B51B3373899}" type="sibTrans" cxnId="{A3597EA3-5696-46B6-B430-EC81DCE156C1}">
      <dgm:prSet/>
      <dgm:spPr/>
      <dgm:t>
        <a:bodyPr/>
        <a:lstStyle/>
        <a:p>
          <a:endParaRPr lang="en-IE"/>
        </a:p>
      </dgm:t>
    </dgm:pt>
    <dgm:pt modelId="{F8313D07-2EA4-4633-87D4-A14D44ED98C9}">
      <dgm:prSet/>
      <dgm:spPr/>
      <dgm:t>
        <a:bodyPr/>
        <a:lstStyle/>
        <a:p>
          <a:endParaRPr lang="en-IE"/>
        </a:p>
      </dgm:t>
    </dgm:pt>
    <dgm:pt modelId="{13224986-EF69-4937-8766-E27118C2E12E}" type="parTrans" cxnId="{942D1167-43D5-4402-B718-FAD5B709F5BC}">
      <dgm:prSet/>
      <dgm:spPr/>
      <dgm:t>
        <a:bodyPr/>
        <a:lstStyle/>
        <a:p>
          <a:endParaRPr lang="en-IE"/>
        </a:p>
      </dgm:t>
    </dgm:pt>
    <dgm:pt modelId="{B5FDF6D5-919D-4A7A-B017-D1EBFB47EC25}" type="sibTrans" cxnId="{942D1167-43D5-4402-B718-FAD5B709F5BC}">
      <dgm:prSet/>
      <dgm:spPr/>
      <dgm:t>
        <a:bodyPr/>
        <a:lstStyle/>
        <a:p>
          <a:endParaRPr lang="en-IE"/>
        </a:p>
      </dgm:t>
    </dgm:pt>
    <dgm:pt modelId="{4A4C8A01-5B50-4FFF-AE0E-1BC3612BC868}" type="pres">
      <dgm:prSet presAssocID="{0147E93D-D6EC-4BC0-A5BA-C3E7A81DFE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CA42BD-5A63-481E-853C-DCCFE5C6D4C3}" type="pres">
      <dgm:prSet presAssocID="{F21D0721-660E-4FD9-93F7-B839922E8F39}" presName="hierRoot1" presStyleCnt="0">
        <dgm:presLayoutVars>
          <dgm:hierBranch val="init"/>
        </dgm:presLayoutVars>
      </dgm:prSet>
      <dgm:spPr/>
    </dgm:pt>
    <dgm:pt modelId="{209971F7-FFC3-4E03-A704-9A81C844D433}" type="pres">
      <dgm:prSet presAssocID="{F21D0721-660E-4FD9-93F7-B839922E8F39}" presName="rootComposite1" presStyleCnt="0"/>
      <dgm:spPr/>
    </dgm:pt>
    <dgm:pt modelId="{F165564A-DF81-46E2-8CB2-5EF1BC46D165}" type="pres">
      <dgm:prSet presAssocID="{F21D0721-660E-4FD9-93F7-B839922E8F3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D63E9F7E-24E3-4218-9728-F26A32258939}" type="pres">
      <dgm:prSet presAssocID="{F21D0721-660E-4FD9-93F7-B839922E8F39}" presName="rootConnector1" presStyleLbl="node1" presStyleIdx="0" presStyleCnt="0"/>
      <dgm:spPr/>
    </dgm:pt>
    <dgm:pt modelId="{FEEA8F68-1AE8-4BB8-B674-AC73A6907E48}" type="pres">
      <dgm:prSet presAssocID="{F21D0721-660E-4FD9-93F7-B839922E8F39}" presName="hierChild2" presStyleCnt="0"/>
      <dgm:spPr/>
    </dgm:pt>
    <dgm:pt modelId="{25F46C4F-2888-4144-AF92-2A7A50E72289}" type="pres">
      <dgm:prSet presAssocID="{7E8BC629-D421-4ED2-ADFE-B18AF47A723F}" presName="Name37" presStyleLbl="parChTrans1D2" presStyleIdx="0" presStyleCnt="3"/>
      <dgm:spPr/>
    </dgm:pt>
    <dgm:pt modelId="{A511F444-C25B-455E-9516-DCD022620B91}" type="pres">
      <dgm:prSet presAssocID="{BC18FA88-96F0-4102-8696-C1BEC264B1D7}" presName="hierRoot2" presStyleCnt="0">
        <dgm:presLayoutVars>
          <dgm:hierBranch val="init"/>
        </dgm:presLayoutVars>
      </dgm:prSet>
      <dgm:spPr/>
    </dgm:pt>
    <dgm:pt modelId="{FD1B85F0-B220-4A44-93B1-27A5B4538986}" type="pres">
      <dgm:prSet presAssocID="{BC18FA88-96F0-4102-8696-C1BEC264B1D7}" presName="rootComposite" presStyleCnt="0"/>
      <dgm:spPr/>
    </dgm:pt>
    <dgm:pt modelId="{8F27BA13-D5D1-4E18-9DC5-2FA1A72A2123}" type="pres">
      <dgm:prSet presAssocID="{BC18FA88-96F0-4102-8696-C1BEC264B1D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68EF44C0-2041-4942-A78A-BFDBFF221F7D}" type="pres">
      <dgm:prSet presAssocID="{BC18FA88-96F0-4102-8696-C1BEC264B1D7}" presName="rootConnector" presStyleLbl="node2" presStyleIdx="0" presStyleCnt="1"/>
      <dgm:spPr/>
    </dgm:pt>
    <dgm:pt modelId="{B7BEAAB1-5F9E-46B7-AD0A-3746975C4DB3}" type="pres">
      <dgm:prSet presAssocID="{BC18FA88-96F0-4102-8696-C1BEC264B1D7}" presName="hierChild4" presStyleCnt="0"/>
      <dgm:spPr/>
    </dgm:pt>
    <dgm:pt modelId="{058B3561-D804-4E77-8D8C-881D3D5FDF06}" type="pres">
      <dgm:prSet presAssocID="{7C890189-AB20-4EB2-8F67-81308A1F6019}" presName="Name37" presStyleLbl="parChTrans1D3" presStyleIdx="0" presStyleCnt="3"/>
      <dgm:spPr/>
    </dgm:pt>
    <dgm:pt modelId="{B8D3A842-02BC-46D8-9BCD-68595DB8474B}" type="pres">
      <dgm:prSet presAssocID="{F07A9C92-BB39-4C95-925E-E50F9DA3F27B}" presName="hierRoot2" presStyleCnt="0">
        <dgm:presLayoutVars>
          <dgm:hierBranch val="init"/>
        </dgm:presLayoutVars>
      </dgm:prSet>
      <dgm:spPr/>
    </dgm:pt>
    <dgm:pt modelId="{166735F7-84C8-4C6B-842E-EB3F5A3E9A99}" type="pres">
      <dgm:prSet presAssocID="{F07A9C92-BB39-4C95-925E-E50F9DA3F27B}" presName="rootComposite" presStyleCnt="0"/>
      <dgm:spPr/>
    </dgm:pt>
    <dgm:pt modelId="{1E164BDC-657C-4409-8652-18E3A8863B0C}" type="pres">
      <dgm:prSet presAssocID="{F07A9C92-BB39-4C95-925E-E50F9DA3F27B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3EE9A58E-1422-4349-BF69-E46AE60DEB62}" type="pres">
      <dgm:prSet presAssocID="{F07A9C92-BB39-4C95-925E-E50F9DA3F27B}" presName="rootConnector" presStyleLbl="node3" presStyleIdx="0" presStyleCnt="3"/>
      <dgm:spPr/>
    </dgm:pt>
    <dgm:pt modelId="{9536C48C-15B4-4391-B4C7-5C411BA66186}" type="pres">
      <dgm:prSet presAssocID="{F07A9C92-BB39-4C95-925E-E50F9DA3F27B}" presName="hierChild4" presStyleCnt="0"/>
      <dgm:spPr/>
    </dgm:pt>
    <dgm:pt modelId="{5069B538-F7A2-4457-BFF9-AD7612E90E6F}" type="pres">
      <dgm:prSet presAssocID="{F07A9C92-BB39-4C95-925E-E50F9DA3F27B}" presName="hierChild5" presStyleCnt="0"/>
      <dgm:spPr/>
    </dgm:pt>
    <dgm:pt modelId="{91E9E664-7F37-45F0-8894-36741F741968}" type="pres">
      <dgm:prSet presAssocID="{37883743-DB24-4B52-997F-0CFC188FB235}" presName="Name37" presStyleLbl="parChTrans1D3" presStyleIdx="1" presStyleCnt="3"/>
      <dgm:spPr/>
    </dgm:pt>
    <dgm:pt modelId="{404113CC-31D2-47D5-A860-D4F36BC8B25D}" type="pres">
      <dgm:prSet presAssocID="{3F3D53F8-9C89-4FFC-BEA3-A640A3A8EF20}" presName="hierRoot2" presStyleCnt="0">
        <dgm:presLayoutVars>
          <dgm:hierBranch val="init"/>
        </dgm:presLayoutVars>
      </dgm:prSet>
      <dgm:spPr/>
    </dgm:pt>
    <dgm:pt modelId="{60345CF5-AE14-4C3D-825C-6F4C0CF4F249}" type="pres">
      <dgm:prSet presAssocID="{3F3D53F8-9C89-4FFC-BEA3-A640A3A8EF20}" presName="rootComposite" presStyleCnt="0"/>
      <dgm:spPr/>
    </dgm:pt>
    <dgm:pt modelId="{52A849C2-4292-4D8F-A3C6-D38851E58797}" type="pres">
      <dgm:prSet presAssocID="{3F3D53F8-9C89-4FFC-BEA3-A640A3A8EF20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0CCDCF33-9AF7-467A-8A97-0110D266979D}" type="pres">
      <dgm:prSet presAssocID="{3F3D53F8-9C89-4FFC-BEA3-A640A3A8EF20}" presName="rootConnector" presStyleLbl="node3" presStyleIdx="1" presStyleCnt="3"/>
      <dgm:spPr/>
    </dgm:pt>
    <dgm:pt modelId="{C692DC6C-24F9-4218-92DD-FAA846FEEF36}" type="pres">
      <dgm:prSet presAssocID="{3F3D53F8-9C89-4FFC-BEA3-A640A3A8EF20}" presName="hierChild4" presStyleCnt="0"/>
      <dgm:spPr/>
    </dgm:pt>
    <dgm:pt modelId="{DB5FB1E6-1721-449D-97B9-CF840E9A4459}" type="pres">
      <dgm:prSet presAssocID="{6F2C2CD3-3470-4999-AC37-D578C93A2053}" presName="Name37" presStyleLbl="parChTrans1D4" presStyleIdx="0" presStyleCnt="10"/>
      <dgm:spPr/>
    </dgm:pt>
    <dgm:pt modelId="{E1E4305A-3468-4505-82CB-755D92E0CF0D}" type="pres">
      <dgm:prSet presAssocID="{7E11FD42-F1A7-424C-898B-FBBB613E9C7C}" presName="hierRoot2" presStyleCnt="0">
        <dgm:presLayoutVars>
          <dgm:hierBranch val="init"/>
        </dgm:presLayoutVars>
      </dgm:prSet>
      <dgm:spPr/>
    </dgm:pt>
    <dgm:pt modelId="{42CB5F68-019B-4CBA-8016-B109DB2C6750}" type="pres">
      <dgm:prSet presAssocID="{7E11FD42-F1A7-424C-898B-FBBB613E9C7C}" presName="rootComposite" presStyleCnt="0"/>
      <dgm:spPr/>
    </dgm:pt>
    <dgm:pt modelId="{76018E4A-14D8-4712-802C-3CC42A99A09A}" type="pres">
      <dgm:prSet presAssocID="{7E11FD42-F1A7-424C-898B-FBBB613E9C7C}" presName="rootText" presStyleLbl="node4" presStyleIdx="0" presStyleCnt="10">
        <dgm:presLayoutVars>
          <dgm:chPref val="3"/>
        </dgm:presLayoutVars>
      </dgm:prSet>
      <dgm:spPr/>
    </dgm:pt>
    <dgm:pt modelId="{8C2B56A1-8E80-4C59-B5B7-686FD6FD634D}" type="pres">
      <dgm:prSet presAssocID="{7E11FD42-F1A7-424C-898B-FBBB613E9C7C}" presName="rootConnector" presStyleLbl="node4" presStyleIdx="0" presStyleCnt="10"/>
      <dgm:spPr/>
    </dgm:pt>
    <dgm:pt modelId="{A4116D2D-CF4D-4798-BE33-B7615E37C523}" type="pres">
      <dgm:prSet presAssocID="{7E11FD42-F1A7-424C-898B-FBBB613E9C7C}" presName="hierChild4" presStyleCnt="0"/>
      <dgm:spPr/>
    </dgm:pt>
    <dgm:pt modelId="{22937914-ABD2-430C-8A65-2E8F48E26FB9}" type="pres">
      <dgm:prSet presAssocID="{6A8871B6-0C5D-4E23-A10E-D5563391A382}" presName="Name37" presStyleLbl="parChTrans1D4" presStyleIdx="1" presStyleCnt="10"/>
      <dgm:spPr/>
    </dgm:pt>
    <dgm:pt modelId="{E9BE9535-8B68-4EB2-8CBD-1E3A7ED672CC}" type="pres">
      <dgm:prSet presAssocID="{66724F4D-7BF4-41D0-A549-5E725DA1DA39}" presName="hierRoot2" presStyleCnt="0">
        <dgm:presLayoutVars>
          <dgm:hierBranch val="init"/>
        </dgm:presLayoutVars>
      </dgm:prSet>
      <dgm:spPr/>
    </dgm:pt>
    <dgm:pt modelId="{11F303F8-90CD-41B2-9C42-3895F65716F1}" type="pres">
      <dgm:prSet presAssocID="{66724F4D-7BF4-41D0-A549-5E725DA1DA39}" presName="rootComposite" presStyleCnt="0"/>
      <dgm:spPr/>
    </dgm:pt>
    <dgm:pt modelId="{2BEBE447-5ED1-4415-8283-CE6594EED065}" type="pres">
      <dgm:prSet presAssocID="{66724F4D-7BF4-41D0-A549-5E725DA1DA39}" presName="rootText" presStyleLbl="node4" presStyleIdx="1" presStyleCnt="10">
        <dgm:presLayoutVars>
          <dgm:chPref val="3"/>
        </dgm:presLayoutVars>
      </dgm:prSet>
      <dgm:spPr/>
    </dgm:pt>
    <dgm:pt modelId="{72F25DB7-4FE8-40ED-8740-D3FB663D6D41}" type="pres">
      <dgm:prSet presAssocID="{66724F4D-7BF4-41D0-A549-5E725DA1DA39}" presName="rootConnector" presStyleLbl="node4" presStyleIdx="1" presStyleCnt="10"/>
      <dgm:spPr/>
    </dgm:pt>
    <dgm:pt modelId="{E0907AF9-04C7-4C19-A1E4-9B32CE98664E}" type="pres">
      <dgm:prSet presAssocID="{66724F4D-7BF4-41D0-A549-5E725DA1DA39}" presName="hierChild4" presStyleCnt="0"/>
      <dgm:spPr/>
    </dgm:pt>
    <dgm:pt modelId="{F4CE4E69-B47B-4E25-A0A4-550EE85A4A10}" type="pres">
      <dgm:prSet presAssocID="{66724F4D-7BF4-41D0-A549-5E725DA1DA39}" presName="hierChild5" presStyleCnt="0"/>
      <dgm:spPr/>
    </dgm:pt>
    <dgm:pt modelId="{07A47484-4F10-4C43-AC0D-5D414FAAC051}" type="pres">
      <dgm:prSet presAssocID="{2BBE0ED0-F3BB-4B8C-9953-8C839E439872}" presName="Name37" presStyleLbl="parChTrans1D4" presStyleIdx="2" presStyleCnt="10"/>
      <dgm:spPr/>
    </dgm:pt>
    <dgm:pt modelId="{B5FBCA00-6333-48EE-85AF-71B935D8BD2C}" type="pres">
      <dgm:prSet presAssocID="{C9C16C47-CA0E-4BBC-B2EB-EEDE807503DA}" presName="hierRoot2" presStyleCnt="0">
        <dgm:presLayoutVars>
          <dgm:hierBranch val="init"/>
        </dgm:presLayoutVars>
      </dgm:prSet>
      <dgm:spPr/>
    </dgm:pt>
    <dgm:pt modelId="{86C3C5F7-46AA-4464-9A15-3B344C801A96}" type="pres">
      <dgm:prSet presAssocID="{C9C16C47-CA0E-4BBC-B2EB-EEDE807503DA}" presName="rootComposite" presStyleCnt="0"/>
      <dgm:spPr/>
    </dgm:pt>
    <dgm:pt modelId="{1F734CF2-F6B2-46DF-9382-E2F14FB7A6CF}" type="pres">
      <dgm:prSet presAssocID="{C9C16C47-CA0E-4BBC-B2EB-EEDE807503DA}" presName="rootText" presStyleLbl="node4" presStyleIdx="2" presStyleCnt="1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082202A7-CFFD-4D25-A9BD-0D528F77433B}" type="pres">
      <dgm:prSet presAssocID="{C9C16C47-CA0E-4BBC-B2EB-EEDE807503DA}" presName="rootConnector" presStyleLbl="node4" presStyleIdx="2" presStyleCnt="10"/>
      <dgm:spPr/>
    </dgm:pt>
    <dgm:pt modelId="{F598FA84-1F44-4D87-9C63-9D5B79582AB5}" type="pres">
      <dgm:prSet presAssocID="{C9C16C47-CA0E-4BBC-B2EB-EEDE807503DA}" presName="hierChild4" presStyleCnt="0"/>
      <dgm:spPr/>
    </dgm:pt>
    <dgm:pt modelId="{BD7128E3-80C4-4747-87E3-02FB3C503D41}" type="pres">
      <dgm:prSet presAssocID="{1F3924A4-90AD-44AD-A192-D7070E2E3C6E}" presName="Name37" presStyleLbl="parChTrans1D4" presStyleIdx="3" presStyleCnt="10"/>
      <dgm:spPr/>
    </dgm:pt>
    <dgm:pt modelId="{BC70E443-89D8-4F43-AB82-BB74174DF578}" type="pres">
      <dgm:prSet presAssocID="{73019729-6287-4AC5-A959-EF961136C21E}" presName="hierRoot2" presStyleCnt="0">
        <dgm:presLayoutVars>
          <dgm:hierBranch val="init"/>
        </dgm:presLayoutVars>
      </dgm:prSet>
      <dgm:spPr/>
    </dgm:pt>
    <dgm:pt modelId="{9B6B3D45-CFC2-4FFA-8DD9-53F78610540C}" type="pres">
      <dgm:prSet presAssocID="{73019729-6287-4AC5-A959-EF961136C21E}" presName="rootComposite" presStyleCnt="0"/>
      <dgm:spPr/>
    </dgm:pt>
    <dgm:pt modelId="{FA813C93-EAA9-4A2E-9888-2B79B79CA209}" type="pres">
      <dgm:prSet presAssocID="{73019729-6287-4AC5-A959-EF961136C21E}" presName="rootText" presStyleLbl="node4" presStyleIdx="3" presStyleCnt="10">
        <dgm:presLayoutVars>
          <dgm:chPref val="3"/>
        </dgm:presLayoutVars>
      </dgm:prSet>
      <dgm:spPr/>
    </dgm:pt>
    <dgm:pt modelId="{7ADB1D21-6E37-4C0E-8F49-5616752AE414}" type="pres">
      <dgm:prSet presAssocID="{73019729-6287-4AC5-A959-EF961136C21E}" presName="rootConnector" presStyleLbl="node4" presStyleIdx="3" presStyleCnt="10"/>
      <dgm:spPr/>
    </dgm:pt>
    <dgm:pt modelId="{E4B49CE4-D9D2-4C9A-988A-83C210593156}" type="pres">
      <dgm:prSet presAssocID="{73019729-6287-4AC5-A959-EF961136C21E}" presName="hierChild4" presStyleCnt="0"/>
      <dgm:spPr/>
    </dgm:pt>
    <dgm:pt modelId="{3EA249CC-3C02-44A1-8CED-96258F7EFD04}" type="pres">
      <dgm:prSet presAssocID="{6004A858-9EDF-49C7-87CF-635A916DC8C4}" presName="Name37" presStyleLbl="parChTrans1D4" presStyleIdx="4" presStyleCnt="10"/>
      <dgm:spPr/>
    </dgm:pt>
    <dgm:pt modelId="{884B6BC6-F78A-47B6-8CAA-F73044F42148}" type="pres">
      <dgm:prSet presAssocID="{1BE76D48-6D28-4CEA-A116-A9DD95E9E06A}" presName="hierRoot2" presStyleCnt="0">
        <dgm:presLayoutVars>
          <dgm:hierBranch val="init"/>
        </dgm:presLayoutVars>
      </dgm:prSet>
      <dgm:spPr/>
    </dgm:pt>
    <dgm:pt modelId="{AB4C22E1-70F6-48FE-BE52-02DC989651B3}" type="pres">
      <dgm:prSet presAssocID="{1BE76D48-6D28-4CEA-A116-A9DD95E9E06A}" presName="rootComposite" presStyleCnt="0"/>
      <dgm:spPr/>
    </dgm:pt>
    <dgm:pt modelId="{9CD74BA5-9E1A-4313-8EFE-9A0B9D294D47}" type="pres">
      <dgm:prSet presAssocID="{1BE76D48-6D28-4CEA-A116-A9DD95E9E06A}" presName="rootText" presStyleLbl="node4" presStyleIdx="4" presStyleCnt="1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2E4548E3-6A6D-4463-8A43-6ABCC599C85C}" type="pres">
      <dgm:prSet presAssocID="{1BE76D48-6D28-4CEA-A116-A9DD95E9E06A}" presName="rootConnector" presStyleLbl="node4" presStyleIdx="4" presStyleCnt="10"/>
      <dgm:spPr/>
    </dgm:pt>
    <dgm:pt modelId="{FE0B807D-154D-450E-93BE-31F4BF1F0659}" type="pres">
      <dgm:prSet presAssocID="{1BE76D48-6D28-4CEA-A116-A9DD95E9E06A}" presName="hierChild4" presStyleCnt="0"/>
      <dgm:spPr/>
    </dgm:pt>
    <dgm:pt modelId="{9AB0A04A-9A87-4336-BDEB-A381A67503C8}" type="pres">
      <dgm:prSet presAssocID="{1BE76D48-6D28-4CEA-A116-A9DD95E9E06A}" presName="hierChild5" presStyleCnt="0"/>
      <dgm:spPr/>
    </dgm:pt>
    <dgm:pt modelId="{AF7268C3-E1F0-446A-8FCB-1D752F0E260F}" type="pres">
      <dgm:prSet presAssocID="{25ECFDF9-D88C-46BB-9BD5-4C177F25CB91}" presName="Name37" presStyleLbl="parChTrans1D4" presStyleIdx="5" presStyleCnt="10"/>
      <dgm:spPr/>
    </dgm:pt>
    <dgm:pt modelId="{263AE1D2-F9FA-4D8F-87A7-26E050F404F1}" type="pres">
      <dgm:prSet presAssocID="{26FC364C-5A3A-4159-99EB-BAB2561300D1}" presName="hierRoot2" presStyleCnt="0">
        <dgm:presLayoutVars>
          <dgm:hierBranch val="init"/>
        </dgm:presLayoutVars>
      </dgm:prSet>
      <dgm:spPr/>
    </dgm:pt>
    <dgm:pt modelId="{484519A2-D8B1-4F88-8D15-2024D56A67B7}" type="pres">
      <dgm:prSet presAssocID="{26FC364C-5A3A-4159-99EB-BAB2561300D1}" presName="rootComposite" presStyleCnt="0"/>
      <dgm:spPr/>
    </dgm:pt>
    <dgm:pt modelId="{D76E2D06-71C5-4469-96F9-121A10E7D46F}" type="pres">
      <dgm:prSet presAssocID="{26FC364C-5A3A-4159-99EB-BAB2561300D1}" presName="rootText" presStyleLbl="node4" presStyleIdx="5" presStyleCnt="1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D5CE383F-DC8B-4BFC-B9FA-EB40475C3A00}" type="pres">
      <dgm:prSet presAssocID="{26FC364C-5A3A-4159-99EB-BAB2561300D1}" presName="rootConnector" presStyleLbl="node4" presStyleIdx="5" presStyleCnt="10"/>
      <dgm:spPr/>
    </dgm:pt>
    <dgm:pt modelId="{7056F7CF-25C7-411A-A186-648C67D629DE}" type="pres">
      <dgm:prSet presAssocID="{26FC364C-5A3A-4159-99EB-BAB2561300D1}" presName="hierChild4" presStyleCnt="0"/>
      <dgm:spPr/>
    </dgm:pt>
    <dgm:pt modelId="{8F113B97-CF84-4FB9-A0F9-CF8AF8CB6EFB}" type="pres">
      <dgm:prSet presAssocID="{26FC364C-5A3A-4159-99EB-BAB2561300D1}" presName="hierChild5" presStyleCnt="0"/>
      <dgm:spPr/>
    </dgm:pt>
    <dgm:pt modelId="{1E000CA9-D02C-4EDA-A665-72443BB0ED46}" type="pres">
      <dgm:prSet presAssocID="{D566512D-29AE-4816-BA01-04AB67E8E207}" presName="Name37" presStyleLbl="parChTrans1D4" presStyleIdx="6" presStyleCnt="10"/>
      <dgm:spPr/>
    </dgm:pt>
    <dgm:pt modelId="{8232EEC5-3EAA-4381-8208-5229E0F55CA7}" type="pres">
      <dgm:prSet presAssocID="{D659E391-81B0-4BED-9DE1-383F371C04A0}" presName="hierRoot2" presStyleCnt="0">
        <dgm:presLayoutVars>
          <dgm:hierBranch val="init"/>
        </dgm:presLayoutVars>
      </dgm:prSet>
      <dgm:spPr/>
    </dgm:pt>
    <dgm:pt modelId="{40BC8C86-BF3E-4FDB-B3A9-1ECC8D81EC08}" type="pres">
      <dgm:prSet presAssocID="{D659E391-81B0-4BED-9DE1-383F371C04A0}" presName="rootComposite" presStyleCnt="0"/>
      <dgm:spPr/>
    </dgm:pt>
    <dgm:pt modelId="{AA736836-78A0-44EA-B751-0D98D95249F4}" type="pres">
      <dgm:prSet presAssocID="{D659E391-81B0-4BED-9DE1-383F371C04A0}" presName="rootText" presStyleLbl="node4" presStyleIdx="6" presStyleCnt="10">
        <dgm:presLayoutVars>
          <dgm:chPref val="3"/>
        </dgm:presLayoutVars>
      </dgm:prSet>
      <dgm:spPr/>
    </dgm:pt>
    <dgm:pt modelId="{32E0598A-5EFE-4076-BDF5-17ADD838C3D4}" type="pres">
      <dgm:prSet presAssocID="{D659E391-81B0-4BED-9DE1-383F371C04A0}" presName="rootConnector" presStyleLbl="node4" presStyleIdx="6" presStyleCnt="10"/>
      <dgm:spPr/>
    </dgm:pt>
    <dgm:pt modelId="{5A90FD39-CA58-4B57-B369-E833836D1820}" type="pres">
      <dgm:prSet presAssocID="{D659E391-81B0-4BED-9DE1-383F371C04A0}" presName="hierChild4" presStyleCnt="0"/>
      <dgm:spPr/>
    </dgm:pt>
    <dgm:pt modelId="{280327B1-F811-4859-8E8E-E408979E195A}" type="pres">
      <dgm:prSet presAssocID="{D659E391-81B0-4BED-9DE1-383F371C04A0}" presName="hierChild5" presStyleCnt="0"/>
      <dgm:spPr/>
    </dgm:pt>
    <dgm:pt modelId="{C5A59BF4-6C41-497B-BCC2-C146EFC8A895}" type="pres">
      <dgm:prSet presAssocID="{E0A27F63-CD05-4489-B63B-EEB6FFF580BA}" presName="Name37" presStyleLbl="parChTrans1D4" presStyleIdx="7" presStyleCnt="10"/>
      <dgm:spPr/>
    </dgm:pt>
    <dgm:pt modelId="{B58B0204-823C-4093-BE0A-A8AADA60E619}" type="pres">
      <dgm:prSet presAssocID="{89C2B95F-C939-454B-A4E8-73F3E78E1496}" presName="hierRoot2" presStyleCnt="0">
        <dgm:presLayoutVars>
          <dgm:hierBranch val="init"/>
        </dgm:presLayoutVars>
      </dgm:prSet>
      <dgm:spPr/>
    </dgm:pt>
    <dgm:pt modelId="{5B86E259-E046-48A6-A5E4-E53DDF19BABE}" type="pres">
      <dgm:prSet presAssocID="{89C2B95F-C939-454B-A4E8-73F3E78E1496}" presName="rootComposite" presStyleCnt="0"/>
      <dgm:spPr/>
    </dgm:pt>
    <dgm:pt modelId="{A30137CF-D20C-4C03-93CD-DD1A6714FC10}" type="pres">
      <dgm:prSet presAssocID="{89C2B95F-C939-454B-A4E8-73F3E78E1496}" presName="rootText" presStyleLbl="node4" presStyleIdx="7" presStyleCnt="10">
        <dgm:presLayoutVars>
          <dgm:chPref val="3"/>
        </dgm:presLayoutVars>
      </dgm:prSet>
      <dgm:spPr/>
    </dgm:pt>
    <dgm:pt modelId="{CFD725E6-ED09-444A-B3F8-275A5194ACC0}" type="pres">
      <dgm:prSet presAssocID="{89C2B95F-C939-454B-A4E8-73F3E78E1496}" presName="rootConnector" presStyleLbl="node4" presStyleIdx="7" presStyleCnt="10"/>
      <dgm:spPr/>
    </dgm:pt>
    <dgm:pt modelId="{123D7952-D2E0-47A8-B931-3E7EBE87BB3F}" type="pres">
      <dgm:prSet presAssocID="{89C2B95F-C939-454B-A4E8-73F3E78E1496}" presName="hierChild4" presStyleCnt="0"/>
      <dgm:spPr/>
    </dgm:pt>
    <dgm:pt modelId="{772EE331-9244-4C85-87FD-482B22C1C506}" type="pres">
      <dgm:prSet presAssocID="{13224986-EF69-4937-8766-E27118C2E12E}" presName="Name37" presStyleLbl="parChTrans1D4" presStyleIdx="8" presStyleCnt="10"/>
      <dgm:spPr/>
    </dgm:pt>
    <dgm:pt modelId="{B3A9971B-43ED-45EC-A359-5E177FE545D3}" type="pres">
      <dgm:prSet presAssocID="{F8313D07-2EA4-4633-87D4-A14D44ED98C9}" presName="hierRoot2" presStyleCnt="0">
        <dgm:presLayoutVars>
          <dgm:hierBranch val="init"/>
        </dgm:presLayoutVars>
      </dgm:prSet>
      <dgm:spPr/>
    </dgm:pt>
    <dgm:pt modelId="{37888251-7FB0-434E-903D-1420F0206785}" type="pres">
      <dgm:prSet presAssocID="{F8313D07-2EA4-4633-87D4-A14D44ED98C9}" presName="rootComposite" presStyleCnt="0"/>
      <dgm:spPr/>
    </dgm:pt>
    <dgm:pt modelId="{37CE69D8-841E-4F34-8AA7-B7634DF3A0E6}" type="pres">
      <dgm:prSet presAssocID="{F8313D07-2EA4-4633-87D4-A14D44ED98C9}" presName="rootText" presStyleLbl="node4" presStyleIdx="8" presStyleCnt="10" custScaleX="15506" custScaleY="18855">
        <dgm:presLayoutVars>
          <dgm:chPref val="3"/>
        </dgm:presLayoutVars>
      </dgm:prSet>
      <dgm:spPr/>
    </dgm:pt>
    <dgm:pt modelId="{77A42332-D735-46C8-9590-4100D6FDA9F7}" type="pres">
      <dgm:prSet presAssocID="{F8313D07-2EA4-4633-87D4-A14D44ED98C9}" presName="rootConnector" presStyleLbl="node4" presStyleIdx="8" presStyleCnt="10"/>
      <dgm:spPr/>
    </dgm:pt>
    <dgm:pt modelId="{D1353438-E059-4CDE-AC00-5EEEF7C9B72E}" type="pres">
      <dgm:prSet presAssocID="{F8313D07-2EA4-4633-87D4-A14D44ED98C9}" presName="hierChild4" presStyleCnt="0"/>
      <dgm:spPr/>
    </dgm:pt>
    <dgm:pt modelId="{8DBDBB05-9718-4D20-A731-DE89330F6067}" type="pres">
      <dgm:prSet presAssocID="{F8313D07-2EA4-4633-87D4-A14D44ED98C9}" presName="hierChild5" presStyleCnt="0"/>
      <dgm:spPr/>
    </dgm:pt>
    <dgm:pt modelId="{A77ECC4A-C53A-47DF-BE7E-AB7B6C0A18E2}" type="pres">
      <dgm:prSet presAssocID="{89C2B95F-C939-454B-A4E8-73F3E78E1496}" presName="hierChild5" presStyleCnt="0"/>
      <dgm:spPr/>
    </dgm:pt>
    <dgm:pt modelId="{C8ACA278-1EC1-4202-A129-8BE460041DF4}" type="pres">
      <dgm:prSet presAssocID="{73019729-6287-4AC5-A959-EF961136C21E}" presName="hierChild5" presStyleCnt="0"/>
      <dgm:spPr/>
    </dgm:pt>
    <dgm:pt modelId="{9424E953-FD74-4260-9E80-D25857B6EEA6}" type="pres">
      <dgm:prSet presAssocID="{C9C16C47-CA0E-4BBC-B2EB-EEDE807503DA}" presName="hierChild5" presStyleCnt="0"/>
      <dgm:spPr/>
    </dgm:pt>
    <dgm:pt modelId="{D3B9F7A4-C0D6-459E-83A5-BA169D3129A1}" type="pres">
      <dgm:prSet presAssocID="{0AB94C8E-C806-47EE-A80C-F581ABA67223}" presName="Name37" presStyleLbl="parChTrans1D4" presStyleIdx="9" presStyleCnt="10"/>
      <dgm:spPr/>
    </dgm:pt>
    <dgm:pt modelId="{1FA87E3A-ABEB-4FEF-BE65-ACD025000090}" type="pres">
      <dgm:prSet presAssocID="{BCC049BF-1023-4741-8F0A-A18BCAD46104}" presName="hierRoot2" presStyleCnt="0">
        <dgm:presLayoutVars>
          <dgm:hierBranch val="init"/>
        </dgm:presLayoutVars>
      </dgm:prSet>
      <dgm:spPr/>
    </dgm:pt>
    <dgm:pt modelId="{F3E699DE-4C9C-4DAB-AE05-449DF8309AD3}" type="pres">
      <dgm:prSet presAssocID="{BCC049BF-1023-4741-8F0A-A18BCAD46104}" presName="rootComposite" presStyleCnt="0"/>
      <dgm:spPr/>
    </dgm:pt>
    <dgm:pt modelId="{43D647CD-4404-440F-A02E-4563D907FFDE}" type="pres">
      <dgm:prSet presAssocID="{BCC049BF-1023-4741-8F0A-A18BCAD46104}" presName="rootText" presStyleLbl="node4" presStyleIdx="9" presStyleCnt="1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76300C3-74B6-42CB-81B6-60CDA0EC36E5}" type="pres">
      <dgm:prSet presAssocID="{BCC049BF-1023-4741-8F0A-A18BCAD46104}" presName="rootConnector" presStyleLbl="node4" presStyleIdx="9" presStyleCnt="10"/>
      <dgm:spPr/>
    </dgm:pt>
    <dgm:pt modelId="{EA10A828-E682-437B-A2FE-8BF5518406C5}" type="pres">
      <dgm:prSet presAssocID="{BCC049BF-1023-4741-8F0A-A18BCAD46104}" presName="hierChild4" presStyleCnt="0"/>
      <dgm:spPr/>
    </dgm:pt>
    <dgm:pt modelId="{3F275118-F384-4536-ADBC-1D0479906ED0}" type="pres">
      <dgm:prSet presAssocID="{BCC049BF-1023-4741-8F0A-A18BCAD46104}" presName="hierChild5" presStyleCnt="0"/>
      <dgm:spPr/>
    </dgm:pt>
    <dgm:pt modelId="{E87FD351-0602-455A-A47E-62AE50A5FC90}" type="pres">
      <dgm:prSet presAssocID="{7E11FD42-F1A7-424C-898B-FBBB613E9C7C}" presName="hierChild5" presStyleCnt="0"/>
      <dgm:spPr/>
    </dgm:pt>
    <dgm:pt modelId="{EC0A66CC-E825-4595-BAA4-BBC945720A30}" type="pres">
      <dgm:prSet presAssocID="{3F3D53F8-9C89-4FFC-BEA3-A640A3A8EF20}" presName="hierChild5" presStyleCnt="0"/>
      <dgm:spPr/>
    </dgm:pt>
    <dgm:pt modelId="{7343F30B-988D-4B44-901E-56BE91F8ECD9}" type="pres">
      <dgm:prSet presAssocID="{1E5999A9-C1DF-4660-9787-05B12D4F5BC3}" presName="Name37" presStyleLbl="parChTrans1D3" presStyleIdx="2" presStyleCnt="3"/>
      <dgm:spPr/>
    </dgm:pt>
    <dgm:pt modelId="{07851FC4-B056-40DA-BF23-D79B81FC5979}" type="pres">
      <dgm:prSet presAssocID="{F0D28DA3-E650-435D-86EF-206B8A7669D9}" presName="hierRoot2" presStyleCnt="0">
        <dgm:presLayoutVars>
          <dgm:hierBranch val="init"/>
        </dgm:presLayoutVars>
      </dgm:prSet>
      <dgm:spPr/>
    </dgm:pt>
    <dgm:pt modelId="{547919BE-1B36-4030-BABD-7180E8D7B8DE}" type="pres">
      <dgm:prSet presAssocID="{F0D28DA3-E650-435D-86EF-206B8A7669D9}" presName="rootComposite" presStyleCnt="0"/>
      <dgm:spPr/>
    </dgm:pt>
    <dgm:pt modelId="{353E125C-B0A3-4671-837B-F66D877EBAFC}" type="pres">
      <dgm:prSet presAssocID="{F0D28DA3-E650-435D-86EF-206B8A7669D9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04DE28F3-17F7-41D1-AC28-56B19A5A24A8}" type="pres">
      <dgm:prSet presAssocID="{F0D28DA3-E650-435D-86EF-206B8A7669D9}" presName="rootConnector" presStyleLbl="node3" presStyleIdx="2" presStyleCnt="3"/>
      <dgm:spPr/>
    </dgm:pt>
    <dgm:pt modelId="{1A268606-B7AA-41E6-8DB9-4A28D1B408AB}" type="pres">
      <dgm:prSet presAssocID="{F0D28DA3-E650-435D-86EF-206B8A7669D9}" presName="hierChild4" presStyleCnt="0"/>
      <dgm:spPr/>
    </dgm:pt>
    <dgm:pt modelId="{738E5D36-6ACF-4B94-B8F4-79D0A946AC21}" type="pres">
      <dgm:prSet presAssocID="{F0D28DA3-E650-435D-86EF-206B8A7669D9}" presName="hierChild5" presStyleCnt="0"/>
      <dgm:spPr/>
    </dgm:pt>
    <dgm:pt modelId="{C47664FC-F16A-4463-9470-6317B94AED9F}" type="pres">
      <dgm:prSet presAssocID="{BC18FA88-96F0-4102-8696-C1BEC264B1D7}" presName="hierChild5" presStyleCnt="0"/>
      <dgm:spPr/>
    </dgm:pt>
    <dgm:pt modelId="{E602023A-D228-4B07-BDFE-EBD6A7118122}" type="pres">
      <dgm:prSet presAssocID="{F21D0721-660E-4FD9-93F7-B839922E8F39}" presName="hierChild3" presStyleCnt="0"/>
      <dgm:spPr/>
    </dgm:pt>
    <dgm:pt modelId="{9A9A08B9-6064-4FDC-8B05-13B1460916EC}" type="pres">
      <dgm:prSet presAssocID="{D62BDCA6-D7A7-4344-852B-965DAC03CA4B}" presName="Name111" presStyleLbl="parChTrans1D2" presStyleIdx="1" presStyleCnt="3"/>
      <dgm:spPr/>
    </dgm:pt>
    <dgm:pt modelId="{0D54235C-6D58-42EA-8444-A61EF1DCA808}" type="pres">
      <dgm:prSet presAssocID="{D8E985BB-D209-4946-8D0F-6B582767C67F}" presName="hierRoot3" presStyleCnt="0">
        <dgm:presLayoutVars>
          <dgm:hierBranch val="init"/>
        </dgm:presLayoutVars>
      </dgm:prSet>
      <dgm:spPr/>
    </dgm:pt>
    <dgm:pt modelId="{4CF4B4D8-DD71-40B0-A6BF-7FE7682C86C9}" type="pres">
      <dgm:prSet presAssocID="{D8E985BB-D209-4946-8D0F-6B582767C67F}" presName="rootComposite3" presStyleCnt="0"/>
      <dgm:spPr/>
    </dgm:pt>
    <dgm:pt modelId="{1151196F-EF46-4E5D-B62B-1BA628A3F320}" type="pres">
      <dgm:prSet presAssocID="{D8E985BB-D209-4946-8D0F-6B582767C67F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D4975508-B212-440A-917D-C2F9804ED805}" type="pres">
      <dgm:prSet presAssocID="{D8E985BB-D209-4946-8D0F-6B582767C67F}" presName="rootConnector3" presStyleLbl="asst1" presStyleIdx="0" presStyleCnt="2"/>
      <dgm:spPr/>
    </dgm:pt>
    <dgm:pt modelId="{AAD38DC1-AA15-485D-BD3E-933CAED3F81F}" type="pres">
      <dgm:prSet presAssocID="{D8E985BB-D209-4946-8D0F-6B582767C67F}" presName="hierChild6" presStyleCnt="0"/>
      <dgm:spPr/>
    </dgm:pt>
    <dgm:pt modelId="{585DB330-0DFF-4C6F-AC9F-ACE97F764156}" type="pres">
      <dgm:prSet presAssocID="{D8E985BB-D209-4946-8D0F-6B582767C67F}" presName="hierChild7" presStyleCnt="0"/>
      <dgm:spPr/>
    </dgm:pt>
    <dgm:pt modelId="{8F4D44A2-02DD-4497-B233-5A8D8D7A2481}" type="pres">
      <dgm:prSet presAssocID="{9D35E07F-497F-4219-85C8-B06B2A1D781A}" presName="Name111" presStyleLbl="parChTrans1D2" presStyleIdx="2" presStyleCnt="3"/>
      <dgm:spPr/>
    </dgm:pt>
    <dgm:pt modelId="{39AFFC6B-AC21-4DB0-B521-F0972B21A88E}" type="pres">
      <dgm:prSet presAssocID="{49317275-8E8B-4A49-A51B-EDD8D87080EA}" presName="hierRoot3" presStyleCnt="0">
        <dgm:presLayoutVars>
          <dgm:hierBranch val="init"/>
        </dgm:presLayoutVars>
      </dgm:prSet>
      <dgm:spPr/>
    </dgm:pt>
    <dgm:pt modelId="{96756C8A-321A-4EFC-B8E0-7B68A0DC3414}" type="pres">
      <dgm:prSet presAssocID="{49317275-8E8B-4A49-A51B-EDD8D87080EA}" presName="rootComposite3" presStyleCnt="0"/>
      <dgm:spPr/>
    </dgm:pt>
    <dgm:pt modelId="{3BDBE1C3-D670-41BE-AB9C-B111E95E66C2}" type="pres">
      <dgm:prSet presAssocID="{49317275-8E8B-4A49-A51B-EDD8D87080EA}" presName="rootText3" presStyleLbl="asst1" presStyleIdx="1" presStyleCnt="2">
        <dgm:presLayoutVars>
          <dgm:chPref val="3"/>
        </dgm:presLayoutVars>
      </dgm:prSet>
      <dgm:spPr/>
    </dgm:pt>
    <dgm:pt modelId="{3C8A739A-F826-41FD-9537-C3C54A41AE28}" type="pres">
      <dgm:prSet presAssocID="{49317275-8E8B-4A49-A51B-EDD8D87080EA}" presName="rootConnector3" presStyleLbl="asst1" presStyleIdx="1" presStyleCnt="2"/>
      <dgm:spPr/>
    </dgm:pt>
    <dgm:pt modelId="{A6649800-BC71-405A-8DA4-661730B09DB8}" type="pres">
      <dgm:prSet presAssocID="{49317275-8E8B-4A49-A51B-EDD8D87080EA}" presName="hierChild6" presStyleCnt="0"/>
      <dgm:spPr/>
    </dgm:pt>
    <dgm:pt modelId="{E9A406E9-DE16-4DAB-9A47-1ABCE29890CD}" type="pres">
      <dgm:prSet presAssocID="{49317275-8E8B-4A49-A51B-EDD8D87080EA}" presName="hierChild7" presStyleCnt="0"/>
      <dgm:spPr/>
    </dgm:pt>
  </dgm:ptLst>
  <dgm:cxnLst>
    <dgm:cxn modelId="{F99C3673-A940-44A5-A250-CEDA4916E9B3}" srcId="{F21D0721-660E-4FD9-93F7-B839922E8F39}" destId="{BC18FA88-96F0-4102-8696-C1BEC264B1D7}" srcOrd="2" destOrd="0" parTransId="{7E8BC629-D421-4ED2-ADFE-B18AF47A723F}" sibTransId="{E5B54E92-F6C9-4AD9-B370-C39CBB37ADD4}"/>
    <dgm:cxn modelId="{12CDE7AE-A6E7-45BB-8584-987BA7CD7F24}" type="presOf" srcId="{D566512D-29AE-4816-BA01-04AB67E8E207}" destId="{1E000CA9-D02C-4EDA-A665-72443BB0ED46}" srcOrd="0" destOrd="0" presId="urn:microsoft.com/office/officeart/2005/8/layout/orgChart1"/>
    <dgm:cxn modelId="{3F730EEE-5E1F-4E53-8479-E4131E8B656A}" type="presOf" srcId="{BCC049BF-1023-4741-8F0A-A18BCAD46104}" destId="{43D647CD-4404-440F-A02E-4563D907FFDE}" srcOrd="0" destOrd="0" presId="urn:microsoft.com/office/officeart/2005/8/layout/orgChart1"/>
    <dgm:cxn modelId="{4EB01222-C592-4F54-B9CE-7DAB16B7F420}" type="presOf" srcId="{C9C16C47-CA0E-4BBC-B2EB-EEDE807503DA}" destId="{082202A7-CFFD-4D25-A9BD-0D528F77433B}" srcOrd="1" destOrd="0" presId="urn:microsoft.com/office/officeart/2005/8/layout/orgChart1"/>
    <dgm:cxn modelId="{A3597EA3-5696-46B6-B430-EC81DCE156C1}" srcId="{73019729-6287-4AC5-A959-EF961136C21E}" destId="{89C2B95F-C939-454B-A4E8-73F3E78E1496}" srcOrd="3" destOrd="0" parTransId="{E0A27F63-CD05-4489-B63B-EEB6FFF580BA}" sibTransId="{D1B52DF1-9B6E-4802-BB65-5B51B3373899}"/>
    <dgm:cxn modelId="{22268023-ADE1-4CF0-9705-4577744B7806}" type="presOf" srcId="{D8E985BB-D209-4946-8D0F-6B582767C67F}" destId="{D4975508-B212-440A-917D-C2F9804ED805}" srcOrd="1" destOrd="0" presId="urn:microsoft.com/office/officeart/2005/8/layout/orgChart1"/>
    <dgm:cxn modelId="{878A6491-1B09-4503-A41B-2EC3A010392D}" type="presOf" srcId="{13224986-EF69-4937-8766-E27118C2E12E}" destId="{772EE331-9244-4C85-87FD-482B22C1C506}" srcOrd="0" destOrd="0" presId="urn:microsoft.com/office/officeart/2005/8/layout/orgChart1"/>
    <dgm:cxn modelId="{4B92CF3E-0ACF-4279-8D3B-1F4839CCE283}" type="presOf" srcId="{F07A9C92-BB39-4C95-925E-E50F9DA3F27B}" destId="{1E164BDC-657C-4409-8652-18E3A8863B0C}" srcOrd="0" destOrd="0" presId="urn:microsoft.com/office/officeart/2005/8/layout/orgChart1"/>
    <dgm:cxn modelId="{C15DD399-E10F-4A7A-A1D1-DA7F5E20A666}" srcId="{BC18FA88-96F0-4102-8696-C1BEC264B1D7}" destId="{F0D28DA3-E650-435D-86EF-206B8A7669D9}" srcOrd="2" destOrd="0" parTransId="{1E5999A9-C1DF-4660-9787-05B12D4F5BC3}" sibTransId="{96DF7835-E92E-43E0-B7EB-BE9E903B5602}"/>
    <dgm:cxn modelId="{C1899BD3-AADE-47BD-B573-264A9F29E7CE}" type="presOf" srcId="{49317275-8E8B-4A49-A51B-EDD8D87080EA}" destId="{3C8A739A-F826-41FD-9537-C3C54A41AE28}" srcOrd="1" destOrd="0" presId="urn:microsoft.com/office/officeart/2005/8/layout/orgChart1"/>
    <dgm:cxn modelId="{6541A9E7-FCAC-459D-8734-899E86778E7F}" type="presOf" srcId="{D62BDCA6-D7A7-4344-852B-965DAC03CA4B}" destId="{9A9A08B9-6064-4FDC-8B05-13B1460916EC}" srcOrd="0" destOrd="0" presId="urn:microsoft.com/office/officeart/2005/8/layout/orgChart1"/>
    <dgm:cxn modelId="{F008DF1C-8F56-41C7-97E1-A790570D302F}" type="presOf" srcId="{F07A9C92-BB39-4C95-925E-E50F9DA3F27B}" destId="{3EE9A58E-1422-4349-BF69-E46AE60DEB62}" srcOrd="1" destOrd="0" presId="urn:microsoft.com/office/officeart/2005/8/layout/orgChart1"/>
    <dgm:cxn modelId="{A8F095F2-7036-4C92-B634-BE272E1A3BE4}" type="presOf" srcId="{F8313D07-2EA4-4633-87D4-A14D44ED98C9}" destId="{77A42332-D735-46C8-9590-4100D6FDA9F7}" srcOrd="1" destOrd="0" presId="urn:microsoft.com/office/officeart/2005/8/layout/orgChart1"/>
    <dgm:cxn modelId="{F4D8E7F6-6F37-482A-87D3-E9110D7D20EC}" type="presOf" srcId="{0AB94C8E-C806-47EE-A80C-F581ABA67223}" destId="{D3B9F7A4-C0D6-459E-83A5-BA169D3129A1}" srcOrd="0" destOrd="0" presId="urn:microsoft.com/office/officeart/2005/8/layout/orgChart1"/>
    <dgm:cxn modelId="{3785BF73-DC1C-4BEA-8D2E-44B7977193B6}" srcId="{F21D0721-660E-4FD9-93F7-B839922E8F39}" destId="{49317275-8E8B-4A49-A51B-EDD8D87080EA}" srcOrd="1" destOrd="0" parTransId="{9D35E07F-497F-4219-85C8-B06B2A1D781A}" sibTransId="{B7C8B441-4D81-4D25-B51F-4208113695B5}"/>
    <dgm:cxn modelId="{FA48BB8F-7E17-43BA-AEE8-16BB827D62CC}" type="presOf" srcId="{89C2B95F-C939-454B-A4E8-73F3E78E1496}" destId="{A30137CF-D20C-4C03-93CD-DD1A6714FC10}" srcOrd="0" destOrd="0" presId="urn:microsoft.com/office/officeart/2005/8/layout/orgChart1"/>
    <dgm:cxn modelId="{2B232C87-D0AF-4645-9083-AAA2C6803FFD}" srcId="{73019729-6287-4AC5-A959-EF961136C21E}" destId="{26FC364C-5A3A-4159-99EB-BAB2561300D1}" srcOrd="1" destOrd="0" parTransId="{25ECFDF9-D88C-46BB-9BD5-4C177F25CB91}" sibTransId="{63650F96-31F3-4763-8C96-59063991E466}"/>
    <dgm:cxn modelId="{AC3E67E9-44AF-4A84-804C-79ED0C6F8084}" type="presOf" srcId="{6F2C2CD3-3470-4999-AC37-D578C93A2053}" destId="{DB5FB1E6-1721-449D-97B9-CF840E9A4459}" srcOrd="0" destOrd="0" presId="urn:microsoft.com/office/officeart/2005/8/layout/orgChart1"/>
    <dgm:cxn modelId="{E8C9B8A0-64E0-49B0-9F51-DAD20B6E35DC}" type="presOf" srcId="{E0A27F63-CD05-4489-B63B-EEB6FFF580BA}" destId="{C5A59BF4-6C41-497B-BCC2-C146EFC8A895}" srcOrd="0" destOrd="0" presId="urn:microsoft.com/office/officeart/2005/8/layout/orgChart1"/>
    <dgm:cxn modelId="{27A31BE8-3256-4925-9655-3A124698D44F}" type="presOf" srcId="{F0D28DA3-E650-435D-86EF-206B8A7669D9}" destId="{04DE28F3-17F7-41D1-AC28-56B19A5A24A8}" srcOrd="1" destOrd="0" presId="urn:microsoft.com/office/officeart/2005/8/layout/orgChart1"/>
    <dgm:cxn modelId="{F23ACC4F-5B04-4D6A-AB00-5DB063BB4EE7}" type="presOf" srcId="{26FC364C-5A3A-4159-99EB-BAB2561300D1}" destId="{D76E2D06-71C5-4469-96F9-121A10E7D46F}" srcOrd="0" destOrd="0" presId="urn:microsoft.com/office/officeart/2005/8/layout/orgChart1"/>
    <dgm:cxn modelId="{5C521BFC-14DD-45CB-8F8F-B1B7E94E2D78}" srcId="{7E11FD42-F1A7-424C-898B-FBBB613E9C7C}" destId="{C9C16C47-CA0E-4BBC-B2EB-EEDE807503DA}" srcOrd="1" destOrd="0" parTransId="{2BBE0ED0-F3BB-4B8C-9953-8C839E439872}" sibTransId="{D9AE5B94-7E9E-430D-98ED-DA1DE9BB44E4}"/>
    <dgm:cxn modelId="{BEE1C6CA-ACF1-4F10-AE23-587E48E18CD9}" type="presOf" srcId="{F0D28DA3-E650-435D-86EF-206B8A7669D9}" destId="{353E125C-B0A3-4671-837B-F66D877EBAFC}" srcOrd="0" destOrd="0" presId="urn:microsoft.com/office/officeart/2005/8/layout/orgChart1"/>
    <dgm:cxn modelId="{9F82C563-CB79-48A2-8D0F-463F77E3061A}" type="presOf" srcId="{26FC364C-5A3A-4159-99EB-BAB2561300D1}" destId="{D5CE383F-DC8B-4BFC-B9FA-EB40475C3A00}" srcOrd="1" destOrd="0" presId="urn:microsoft.com/office/officeart/2005/8/layout/orgChart1"/>
    <dgm:cxn modelId="{018AEF9F-A0B4-479C-B8E9-1F2FE7DA4ACB}" srcId="{0147E93D-D6EC-4BC0-A5BA-C3E7A81DFEA3}" destId="{F21D0721-660E-4FD9-93F7-B839922E8F39}" srcOrd="0" destOrd="0" parTransId="{19C46F28-8A29-4C4D-A0E8-570FBF6CE9E4}" sibTransId="{650A214A-4597-495E-A54B-0880D6E501E9}"/>
    <dgm:cxn modelId="{75CB24F2-2A6B-4577-BF7E-8F7F6BAE101B}" srcId="{BC18FA88-96F0-4102-8696-C1BEC264B1D7}" destId="{F07A9C92-BB39-4C95-925E-E50F9DA3F27B}" srcOrd="0" destOrd="0" parTransId="{7C890189-AB20-4EB2-8F67-81308A1F6019}" sibTransId="{62AC315A-58E9-4266-9EDC-B63C0A7147E3}"/>
    <dgm:cxn modelId="{72325E03-4AEE-4D2B-A1CC-D28F8613D2F8}" type="presOf" srcId="{1E5999A9-C1DF-4660-9787-05B12D4F5BC3}" destId="{7343F30B-988D-4B44-901E-56BE91F8ECD9}" srcOrd="0" destOrd="0" presId="urn:microsoft.com/office/officeart/2005/8/layout/orgChart1"/>
    <dgm:cxn modelId="{C753C971-1ED8-48D1-84A7-EC8E88EB23FE}" type="presOf" srcId="{1BE76D48-6D28-4CEA-A116-A9DD95E9E06A}" destId="{9CD74BA5-9E1A-4313-8EFE-9A0B9D294D47}" srcOrd="0" destOrd="0" presId="urn:microsoft.com/office/officeart/2005/8/layout/orgChart1"/>
    <dgm:cxn modelId="{627A4A3F-99C1-4FF6-B1D8-170EDCD29DE3}" type="presOf" srcId="{66724F4D-7BF4-41D0-A549-5E725DA1DA39}" destId="{72F25DB7-4FE8-40ED-8740-D3FB663D6D41}" srcOrd="1" destOrd="0" presId="urn:microsoft.com/office/officeart/2005/8/layout/orgChart1"/>
    <dgm:cxn modelId="{BEDA18B8-70DF-4BBC-A72A-3C5C8AE9ECF0}" type="presOf" srcId="{3F3D53F8-9C89-4FFC-BEA3-A640A3A8EF20}" destId="{52A849C2-4292-4D8F-A3C6-D38851E58797}" srcOrd="0" destOrd="0" presId="urn:microsoft.com/office/officeart/2005/8/layout/orgChart1"/>
    <dgm:cxn modelId="{4CC6D629-CFC5-4824-AFFC-AF0AB2A8A464}" type="presOf" srcId="{49317275-8E8B-4A49-A51B-EDD8D87080EA}" destId="{3BDBE1C3-D670-41BE-AB9C-B111E95E66C2}" srcOrd="0" destOrd="0" presId="urn:microsoft.com/office/officeart/2005/8/layout/orgChart1"/>
    <dgm:cxn modelId="{475AED48-9804-458D-A0C9-A9E26F2B2F29}" type="presOf" srcId="{BCC049BF-1023-4741-8F0A-A18BCAD46104}" destId="{876300C3-74B6-42CB-81B6-60CDA0EC36E5}" srcOrd="1" destOrd="0" presId="urn:microsoft.com/office/officeart/2005/8/layout/orgChart1"/>
    <dgm:cxn modelId="{14FCCFC7-6802-4F9D-BBD0-710A5932FCEC}" type="presOf" srcId="{D659E391-81B0-4BED-9DE1-383F371C04A0}" destId="{32E0598A-5EFE-4076-BDF5-17ADD838C3D4}" srcOrd="1" destOrd="0" presId="urn:microsoft.com/office/officeart/2005/8/layout/orgChart1"/>
    <dgm:cxn modelId="{0BD94B9C-5297-4937-BE49-D90D5066F7FF}" type="presOf" srcId="{0147E93D-D6EC-4BC0-A5BA-C3E7A81DFEA3}" destId="{4A4C8A01-5B50-4FFF-AE0E-1BC3612BC868}" srcOrd="0" destOrd="0" presId="urn:microsoft.com/office/officeart/2005/8/layout/orgChart1"/>
    <dgm:cxn modelId="{AFC74F34-5101-48A1-9080-C07128867732}" type="presOf" srcId="{D8E985BB-D209-4946-8D0F-6B582767C67F}" destId="{1151196F-EF46-4E5D-B62B-1BA628A3F320}" srcOrd="0" destOrd="0" presId="urn:microsoft.com/office/officeart/2005/8/layout/orgChart1"/>
    <dgm:cxn modelId="{F0265F8D-FDDB-4E8E-A15E-F3CA4E2D9D07}" type="presOf" srcId="{7C890189-AB20-4EB2-8F67-81308A1F6019}" destId="{058B3561-D804-4E77-8D8C-881D3D5FDF06}" srcOrd="0" destOrd="0" presId="urn:microsoft.com/office/officeart/2005/8/layout/orgChart1"/>
    <dgm:cxn modelId="{2C15B72E-DD2D-418A-85F1-F22EA28794EB}" type="presOf" srcId="{F21D0721-660E-4FD9-93F7-B839922E8F39}" destId="{F165564A-DF81-46E2-8CB2-5EF1BC46D165}" srcOrd="0" destOrd="0" presId="urn:microsoft.com/office/officeart/2005/8/layout/orgChart1"/>
    <dgm:cxn modelId="{3094D9A7-5312-46EF-AF19-044B684EB017}" type="presOf" srcId="{7E11FD42-F1A7-424C-898B-FBBB613E9C7C}" destId="{8C2B56A1-8E80-4C59-B5B7-686FD6FD634D}" srcOrd="1" destOrd="0" presId="urn:microsoft.com/office/officeart/2005/8/layout/orgChart1"/>
    <dgm:cxn modelId="{F41114E8-3E1A-4950-AEBC-C29759EA68D3}" type="presOf" srcId="{9D35E07F-497F-4219-85C8-B06B2A1D781A}" destId="{8F4D44A2-02DD-4497-B233-5A8D8D7A2481}" srcOrd="0" destOrd="0" presId="urn:microsoft.com/office/officeart/2005/8/layout/orgChart1"/>
    <dgm:cxn modelId="{90CA575B-F581-4A28-96C9-F98F8D06E482}" type="presOf" srcId="{1BE76D48-6D28-4CEA-A116-A9DD95E9E06A}" destId="{2E4548E3-6A6D-4463-8A43-6ABCC599C85C}" srcOrd="1" destOrd="0" presId="urn:microsoft.com/office/officeart/2005/8/layout/orgChart1"/>
    <dgm:cxn modelId="{59DDD22B-5A41-4E4F-8D15-C4E5C1859824}" type="presOf" srcId="{25ECFDF9-D88C-46BB-9BD5-4C177F25CB91}" destId="{AF7268C3-E1F0-446A-8FCB-1D752F0E260F}" srcOrd="0" destOrd="0" presId="urn:microsoft.com/office/officeart/2005/8/layout/orgChart1"/>
    <dgm:cxn modelId="{942D1167-43D5-4402-B718-FAD5B709F5BC}" srcId="{89C2B95F-C939-454B-A4E8-73F3E78E1496}" destId="{F8313D07-2EA4-4633-87D4-A14D44ED98C9}" srcOrd="0" destOrd="0" parTransId="{13224986-EF69-4937-8766-E27118C2E12E}" sibTransId="{B5FDF6D5-919D-4A7A-B017-D1EBFB47EC25}"/>
    <dgm:cxn modelId="{8698BA87-5E84-486B-98EC-9DCDCF2E0870}" srcId="{7E11FD42-F1A7-424C-898B-FBBB613E9C7C}" destId="{BCC049BF-1023-4741-8F0A-A18BCAD46104}" srcOrd="2" destOrd="0" parTransId="{0AB94C8E-C806-47EE-A80C-F581ABA67223}" sibTransId="{14A5F051-EBB5-4DEF-8F87-FB5C7884A71B}"/>
    <dgm:cxn modelId="{A8FD4EF5-A643-4C17-8C1B-622D143B46A5}" type="presOf" srcId="{1F3924A4-90AD-44AD-A192-D7070E2E3C6E}" destId="{BD7128E3-80C4-4747-87E3-02FB3C503D41}" srcOrd="0" destOrd="0" presId="urn:microsoft.com/office/officeart/2005/8/layout/orgChart1"/>
    <dgm:cxn modelId="{88FE5EA9-1B52-4F00-B3E1-DE2DCCAD0E10}" type="presOf" srcId="{C9C16C47-CA0E-4BBC-B2EB-EEDE807503DA}" destId="{1F734CF2-F6B2-46DF-9382-E2F14FB7A6CF}" srcOrd="0" destOrd="0" presId="urn:microsoft.com/office/officeart/2005/8/layout/orgChart1"/>
    <dgm:cxn modelId="{DA4AE6CD-BBD3-49D8-B680-969276D7B9B4}" type="presOf" srcId="{BC18FA88-96F0-4102-8696-C1BEC264B1D7}" destId="{8F27BA13-D5D1-4E18-9DC5-2FA1A72A2123}" srcOrd="0" destOrd="0" presId="urn:microsoft.com/office/officeart/2005/8/layout/orgChart1"/>
    <dgm:cxn modelId="{C58D3CF7-059B-4481-B0A6-10721C6982BA}" srcId="{3F3D53F8-9C89-4FFC-BEA3-A640A3A8EF20}" destId="{7E11FD42-F1A7-424C-898B-FBBB613E9C7C}" srcOrd="0" destOrd="0" parTransId="{6F2C2CD3-3470-4999-AC37-D578C93A2053}" sibTransId="{7A87D85B-D392-4A8F-B8E3-79FC490DFDA2}"/>
    <dgm:cxn modelId="{CC23370E-8D15-4C5F-B17F-72DC896B5149}" type="presOf" srcId="{73019729-6287-4AC5-A959-EF961136C21E}" destId="{7ADB1D21-6E37-4C0E-8F49-5616752AE414}" srcOrd="1" destOrd="0" presId="urn:microsoft.com/office/officeart/2005/8/layout/orgChart1"/>
    <dgm:cxn modelId="{ACEBF3A8-F5A9-4BBA-8CBD-9496914E6D18}" srcId="{7E11FD42-F1A7-424C-898B-FBBB613E9C7C}" destId="{66724F4D-7BF4-41D0-A549-5E725DA1DA39}" srcOrd="0" destOrd="0" parTransId="{6A8871B6-0C5D-4E23-A10E-D5563391A382}" sibTransId="{F45539EF-ADC2-49D6-9164-4730B95C9C06}"/>
    <dgm:cxn modelId="{A10DB442-FF15-4D3B-8D61-140335FD8764}" type="presOf" srcId="{89C2B95F-C939-454B-A4E8-73F3E78E1496}" destId="{CFD725E6-ED09-444A-B3F8-275A5194ACC0}" srcOrd="1" destOrd="0" presId="urn:microsoft.com/office/officeart/2005/8/layout/orgChart1"/>
    <dgm:cxn modelId="{C30A0AE0-6620-4131-9484-29ED52B636E7}" srcId="{73019729-6287-4AC5-A959-EF961136C21E}" destId="{1BE76D48-6D28-4CEA-A116-A9DD95E9E06A}" srcOrd="0" destOrd="0" parTransId="{6004A858-9EDF-49C7-87CF-635A916DC8C4}" sibTransId="{CC8338DF-51DC-4653-AF28-D828CC7F448D}"/>
    <dgm:cxn modelId="{C4256160-ACB3-4AC5-B56F-36DF98CD4924}" type="presOf" srcId="{37883743-DB24-4B52-997F-0CFC188FB235}" destId="{91E9E664-7F37-45F0-8894-36741F741968}" srcOrd="0" destOrd="0" presId="urn:microsoft.com/office/officeart/2005/8/layout/orgChart1"/>
    <dgm:cxn modelId="{87EDD9CF-50E3-49C8-B3A9-7C0D97410EDE}" srcId="{BC18FA88-96F0-4102-8696-C1BEC264B1D7}" destId="{3F3D53F8-9C89-4FFC-BEA3-A640A3A8EF20}" srcOrd="1" destOrd="0" parTransId="{37883743-DB24-4B52-997F-0CFC188FB235}" sibTransId="{904AF781-04E4-4830-9BC6-C38D3365392A}"/>
    <dgm:cxn modelId="{5F8B6C87-2E96-4560-963C-8EFFA2913DD4}" srcId="{73019729-6287-4AC5-A959-EF961136C21E}" destId="{D659E391-81B0-4BED-9DE1-383F371C04A0}" srcOrd="2" destOrd="0" parTransId="{D566512D-29AE-4816-BA01-04AB67E8E207}" sibTransId="{A2B47842-9BB3-4842-83EC-43108E3DBB5D}"/>
    <dgm:cxn modelId="{6D6246D9-7717-4C0C-8FCB-3150EECBF6DC}" type="presOf" srcId="{F8313D07-2EA4-4633-87D4-A14D44ED98C9}" destId="{37CE69D8-841E-4F34-8AA7-B7634DF3A0E6}" srcOrd="0" destOrd="0" presId="urn:microsoft.com/office/officeart/2005/8/layout/orgChart1"/>
    <dgm:cxn modelId="{D79D54AD-F329-4CDC-9314-F7FAF92CDF2C}" type="presOf" srcId="{7E11FD42-F1A7-424C-898B-FBBB613E9C7C}" destId="{76018E4A-14D8-4712-802C-3CC42A99A09A}" srcOrd="0" destOrd="0" presId="urn:microsoft.com/office/officeart/2005/8/layout/orgChart1"/>
    <dgm:cxn modelId="{47D2A66F-FCB4-4ED4-B1DE-2272162EA0DF}" type="presOf" srcId="{73019729-6287-4AC5-A959-EF961136C21E}" destId="{FA813C93-EAA9-4A2E-9888-2B79B79CA209}" srcOrd="0" destOrd="0" presId="urn:microsoft.com/office/officeart/2005/8/layout/orgChart1"/>
    <dgm:cxn modelId="{E0B2BEFB-7D0D-4945-A218-B1C9FFF98F44}" type="presOf" srcId="{66724F4D-7BF4-41D0-A549-5E725DA1DA39}" destId="{2BEBE447-5ED1-4415-8283-CE6594EED065}" srcOrd="0" destOrd="0" presId="urn:microsoft.com/office/officeart/2005/8/layout/orgChart1"/>
    <dgm:cxn modelId="{04D2D52A-45B9-4BCE-B619-6E1A723967C8}" srcId="{C9C16C47-CA0E-4BBC-B2EB-EEDE807503DA}" destId="{73019729-6287-4AC5-A959-EF961136C21E}" srcOrd="0" destOrd="0" parTransId="{1F3924A4-90AD-44AD-A192-D7070E2E3C6E}" sibTransId="{1D08204B-D8B8-4B77-9EE4-0833474DBC22}"/>
    <dgm:cxn modelId="{07E97BE6-020C-48B6-9B52-ADC7343065F9}" type="presOf" srcId="{3F3D53F8-9C89-4FFC-BEA3-A640A3A8EF20}" destId="{0CCDCF33-9AF7-467A-8A97-0110D266979D}" srcOrd="1" destOrd="0" presId="urn:microsoft.com/office/officeart/2005/8/layout/orgChart1"/>
    <dgm:cxn modelId="{2C8DE859-D5E9-4D7B-BD9C-77E2FB984CCB}" type="presOf" srcId="{BC18FA88-96F0-4102-8696-C1BEC264B1D7}" destId="{68EF44C0-2041-4942-A78A-BFDBFF221F7D}" srcOrd="1" destOrd="0" presId="urn:microsoft.com/office/officeart/2005/8/layout/orgChart1"/>
    <dgm:cxn modelId="{0963130A-7802-48AE-AB8C-928305E6D82B}" type="presOf" srcId="{7E8BC629-D421-4ED2-ADFE-B18AF47A723F}" destId="{25F46C4F-2888-4144-AF92-2A7A50E72289}" srcOrd="0" destOrd="0" presId="urn:microsoft.com/office/officeart/2005/8/layout/orgChart1"/>
    <dgm:cxn modelId="{C71CE0BE-05F8-4229-A1B1-0981A28457F2}" type="presOf" srcId="{F21D0721-660E-4FD9-93F7-B839922E8F39}" destId="{D63E9F7E-24E3-4218-9728-F26A32258939}" srcOrd="1" destOrd="0" presId="urn:microsoft.com/office/officeart/2005/8/layout/orgChart1"/>
    <dgm:cxn modelId="{093A04CA-78BA-44F2-BD6C-9D0C76F050F5}" type="presOf" srcId="{2BBE0ED0-F3BB-4B8C-9953-8C839E439872}" destId="{07A47484-4F10-4C43-AC0D-5D414FAAC051}" srcOrd="0" destOrd="0" presId="urn:microsoft.com/office/officeart/2005/8/layout/orgChart1"/>
    <dgm:cxn modelId="{41F763DB-63AA-4B6D-9E85-D47908FE2A84}" type="presOf" srcId="{D659E391-81B0-4BED-9DE1-383F371C04A0}" destId="{AA736836-78A0-44EA-B751-0D98D95249F4}" srcOrd="0" destOrd="0" presId="urn:microsoft.com/office/officeart/2005/8/layout/orgChart1"/>
    <dgm:cxn modelId="{162A2E3C-41D2-4110-9E80-AD459046CB49}" type="presOf" srcId="{6A8871B6-0C5D-4E23-A10E-D5563391A382}" destId="{22937914-ABD2-430C-8A65-2E8F48E26FB9}" srcOrd="0" destOrd="0" presId="urn:microsoft.com/office/officeart/2005/8/layout/orgChart1"/>
    <dgm:cxn modelId="{55612639-F0FE-4774-B784-83189918FC16}" type="presOf" srcId="{6004A858-9EDF-49C7-87CF-635A916DC8C4}" destId="{3EA249CC-3C02-44A1-8CED-96258F7EFD04}" srcOrd="0" destOrd="0" presId="urn:microsoft.com/office/officeart/2005/8/layout/orgChart1"/>
    <dgm:cxn modelId="{4271F654-5989-476E-BF00-84727CC7CDF0}" srcId="{F21D0721-660E-4FD9-93F7-B839922E8F39}" destId="{D8E985BB-D209-4946-8D0F-6B582767C67F}" srcOrd="0" destOrd="0" parTransId="{D62BDCA6-D7A7-4344-852B-965DAC03CA4B}" sibTransId="{884B1EBE-1435-4C2A-8F5F-260407BCB1B6}"/>
    <dgm:cxn modelId="{11F16F0B-C6E8-45B3-8154-A8EA4468814C}" type="presParOf" srcId="{4A4C8A01-5B50-4FFF-AE0E-1BC3612BC868}" destId="{4ACA42BD-5A63-481E-853C-DCCFE5C6D4C3}" srcOrd="0" destOrd="0" presId="urn:microsoft.com/office/officeart/2005/8/layout/orgChart1"/>
    <dgm:cxn modelId="{9A8DEE20-C4C9-46B8-90B5-0FB7C5CDDE20}" type="presParOf" srcId="{4ACA42BD-5A63-481E-853C-DCCFE5C6D4C3}" destId="{209971F7-FFC3-4E03-A704-9A81C844D433}" srcOrd="0" destOrd="0" presId="urn:microsoft.com/office/officeart/2005/8/layout/orgChart1"/>
    <dgm:cxn modelId="{76DCD18B-6DD9-49F2-B464-2140F2E200FF}" type="presParOf" srcId="{209971F7-FFC3-4E03-A704-9A81C844D433}" destId="{F165564A-DF81-46E2-8CB2-5EF1BC46D165}" srcOrd="0" destOrd="0" presId="urn:microsoft.com/office/officeart/2005/8/layout/orgChart1"/>
    <dgm:cxn modelId="{67A35520-EB7F-4498-B8EF-99280EFFE1B2}" type="presParOf" srcId="{209971F7-FFC3-4E03-A704-9A81C844D433}" destId="{D63E9F7E-24E3-4218-9728-F26A32258939}" srcOrd="1" destOrd="0" presId="urn:microsoft.com/office/officeart/2005/8/layout/orgChart1"/>
    <dgm:cxn modelId="{EB0C4F11-4452-4B84-BF15-BCA97A9E629D}" type="presParOf" srcId="{4ACA42BD-5A63-481E-853C-DCCFE5C6D4C3}" destId="{FEEA8F68-1AE8-4BB8-B674-AC73A6907E48}" srcOrd="1" destOrd="0" presId="urn:microsoft.com/office/officeart/2005/8/layout/orgChart1"/>
    <dgm:cxn modelId="{B483D329-DEF1-462B-ADEE-94863DF21037}" type="presParOf" srcId="{FEEA8F68-1AE8-4BB8-B674-AC73A6907E48}" destId="{25F46C4F-2888-4144-AF92-2A7A50E72289}" srcOrd="0" destOrd="0" presId="urn:microsoft.com/office/officeart/2005/8/layout/orgChart1"/>
    <dgm:cxn modelId="{B265EDB4-7818-4CB9-81FB-98D75B15A18D}" type="presParOf" srcId="{FEEA8F68-1AE8-4BB8-B674-AC73A6907E48}" destId="{A511F444-C25B-455E-9516-DCD022620B91}" srcOrd="1" destOrd="0" presId="urn:microsoft.com/office/officeart/2005/8/layout/orgChart1"/>
    <dgm:cxn modelId="{7BBD8645-9035-4D6B-911C-7D6B0630C214}" type="presParOf" srcId="{A511F444-C25B-455E-9516-DCD022620B91}" destId="{FD1B85F0-B220-4A44-93B1-27A5B4538986}" srcOrd="0" destOrd="0" presId="urn:microsoft.com/office/officeart/2005/8/layout/orgChart1"/>
    <dgm:cxn modelId="{5C22B68C-ACD6-46F1-9225-153915A63434}" type="presParOf" srcId="{FD1B85F0-B220-4A44-93B1-27A5B4538986}" destId="{8F27BA13-D5D1-4E18-9DC5-2FA1A72A2123}" srcOrd="0" destOrd="0" presId="urn:microsoft.com/office/officeart/2005/8/layout/orgChart1"/>
    <dgm:cxn modelId="{123D79AF-9544-4F6E-89AA-3BE4A7F8AC23}" type="presParOf" srcId="{FD1B85F0-B220-4A44-93B1-27A5B4538986}" destId="{68EF44C0-2041-4942-A78A-BFDBFF221F7D}" srcOrd="1" destOrd="0" presId="urn:microsoft.com/office/officeart/2005/8/layout/orgChart1"/>
    <dgm:cxn modelId="{A6D94529-636E-49BA-BB84-25F4A2C02B1F}" type="presParOf" srcId="{A511F444-C25B-455E-9516-DCD022620B91}" destId="{B7BEAAB1-5F9E-46B7-AD0A-3746975C4DB3}" srcOrd="1" destOrd="0" presId="urn:microsoft.com/office/officeart/2005/8/layout/orgChart1"/>
    <dgm:cxn modelId="{E791F988-4181-46C8-81E6-A0A92EBE9CC7}" type="presParOf" srcId="{B7BEAAB1-5F9E-46B7-AD0A-3746975C4DB3}" destId="{058B3561-D804-4E77-8D8C-881D3D5FDF06}" srcOrd="0" destOrd="0" presId="urn:microsoft.com/office/officeart/2005/8/layout/orgChart1"/>
    <dgm:cxn modelId="{5A69BA78-58F7-4ED4-92EC-79CEDDE21459}" type="presParOf" srcId="{B7BEAAB1-5F9E-46B7-AD0A-3746975C4DB3}" destId="{B8D3A842-02BC-46D8-9BCD-68595DB8474B}" srcOrd="1" destOrd="0" presId="urn:microsoft.com/office/officeart/2005/8/layout/orgChart1"/>
    <dgm:cxn modelId="{AF5EF97B-CF0E-487F-AD8B-4E7A180A6765}" type="presParOf" srcId="{B8D3A842-02BC-46D8-9BCD-68595DB8474B}" destId="{166735F7-84C8-4C6B-842E-EB3F5A3E9A99}" srcOrd="0" destOrd="0" presId="urn:microsoft.com/office/officeart/2005/8/layout/orgChart1"/>
    <dgm:cxn modelId="{D8956779-CBFD-402D-BDF2-DB33A0224145}" type="presParOf" srcId="{166735F7-84C8-4C6B-842E-EB3F5A3E9A99}" destId="{1E164BDC-657C-4409-8652-18E3A8863B0C}" srcOrd="0" destOrd="0" presId="urn:microsoft.com/office/officeart/2005/8/layout/orgChart1"/>
    <dgm:cxn modelId="{FA8E1B35-54D7-494D-B8C2-09EC88F81DA6}" type="presParOf" srcId="{166735F7-84C8-4C6B-842E-EB3F5A3E9A99}" destId="{3EE9A58E-1422-4349-BF69-E46AE60DEB62}" srcOrd="1" destOrd="0" presId="urn:microsoft.com/office/officeart/2005/8/layout/orgChart1"/>
    <dgm:cxn modelId="{93BFD694-ECEF-4354-A46B-E122DE9298E4}" type="presParOf" srcId="{B8D3A842-02BC-46D8-9BCD-68595DB8474B}" destId="{9536C48C-15B4-4391-B4C7-5C411BA66186}" srcOrd="1" destOrd="0" presId="urn:microsoft.com/office/officeart/2005/8/layout/orgChart1"/>
    <dgm:cxn modelId="{E8427030-33AD-4205-A38C-50A858745011}" type="presParOf" srcId="{B8D3A842-02BC-46D8-9BCD-68595DB8474B}" destId="{5069B538-F7A2-4457-BFF9-AD7612E90E6F}" srcOrd="2" destOrd="0" presId="urn:microsoft.com/office/officeart/2005/8/layout/orgChart1"/>
    <dgm:cxn modelId="{F1022798-492E-4A51-9F0C-6E51A68ECBA8}" type="presParOf" srcId="{B7BEAAB1-5F9E-46B7-AD0A-3746975C4DB3}" destId="{91E9E664-7F37-45F0-8894-36741F741968}" srcOrd="2" destOrd="0" presId="urn:microsoft.com/office/officeart/2005/8/layout/orgChart1"/>
    <dgm:cxn modelId="{12855A61-DDBA-4B51-A65A-3268A15CA3F0}" type="presParOf" srcId="{B7BEAAB1-5F9E-46B7-AD0A-3746975C4DB3}" destId="{404113CC-31D2-47D5-A860-D4F36BC8B25D}" srcOrd="3" destOrd="0" presId="urn:microsoft.com/office/officeart/2005/8/layout/orgChart1"/>
    <dgm:cxn modelId="{0701BF10-58E8-422B-A85A-39CF2DF76355}" type="presParOf" srcId="{404113CC-31D2-47D5-A860-D4F36BC8B25D}" destId="{60345CF5-AE14-4C3D-825C-6F4C0CF4F249}" srcOrd="0" destOrd="0" presId="urn:microsoft.com/office/officeart/2005/8/layout/orgChart1"/>
    <dgm:cxn modelId="{20DC8F53-B595-479D-9521-4ED785D90683}" type="presParOf" srcId="{60345CF5-AE14-4C3D-825C-6F4C0CF4F249}" destId="{52A849C2-4292-4D8F-A3C6-D38851E58797}" srcOrd="0" destOrd="0" presId="urn:microsoft.com/office/officeart/2005/8/layout/orgChart1"/>
    <dgm:cxn modelId="{7B3229C1-680F-4033-97D2-3671F6311F6A}" type="presParOf" srcId="{60345CF5-AE14-4C3D-825C-6F4C0CF4F249}" destId="{0CCDCF33-9AF7-467A-8A97-0110D266979D}" srcOrd="1" destOrd="0" presId="urn:microsoft.com/office/officeart/2005/8/layout/orgChart1"/>
    <dgm:cxn modelId="{4424FE97-FBF3-45DA-9FD8-ED7EA269AF0E}" type="presParOf" srcId="{404113CC-31D2-47D5-A860-D4F36BC8B25D}" destId="{C692DC6C-24F9-4218-92DD-FAA846FEEF36}" srcOrd="1" destOrd="0" presId="urn:microsoft.com/office/officeart/2005/8/layout/orgChart1"/>
    <dgm:cxn modelId="{424574B1-BEA0-4490-8278-C458D4A5DF7B}" type="presParOf" srcId="{C692DC6C-24F9-4218-92DD-FAA846FEEF36}" destId="{DB5FB1E6-1721-449D-97B9-CF840E9A4459}" srcOrd="0" destOrd="0" presId="urn:microsoft.com/office/officeart/2005/8/layout/orgChart1"/>
    <dgm:cxn modelId="{8A4C1EB0-059A-4D6F-B9CE-16006759584E}" type="presParOf" srcId="{C692DC6C-24F9-4218-92DD-FAA846FEEF36}" destId="{E1E4305A-3468-4505-82CB-755D92E0CF0D}" srcOrd="1" destOrd="0" presId="urn:microsoft.com/office/officeart/2005/8/layout/orgChart1"/>
    <dgm:cxn modelId="{CCC4C63E-9E1A-481D-A2FE-F5A735D1B057}" type="presParOf" srcId="{E1E4305A-3468-4505-82CB-755D92E0CF0D}" destId="{42CB5F68-019B-4CBA-8016-B109DB2C6750}" srcOrd="0" destOrd="0" presId="urn:microsoft.com/office/officeart/2005/8/layout/orgChart1"/>
    <dgm:cxn modelId="{1D179CBF-59D3-4491-BCBC-9E608B258432}" type="presParOf" srcId="{42CB5F68-019B-4CBA-8016-B109DB2C6750}" destId="{76018E4A-14D8-4712-802C-3CC42A99A09A}" srcOrd="0" destOrd="0" presId="urn:microsoft.com/office/officeart/2005/8/layout/orgChart1"/>
    <dgm:cxn modelId="{F612B6E0-7826-4F4D-90DC-EF45ACCCD4E9}" type="presParOf" srcId="{42CB5F68-019B-4CBA-8016-B109DB2C6750}" destId="{8C2B56A1-8E80-4C59-B5B7-686FD6FD634D}" srcOrd="1" destOrd="0" presId="urn:microsoft.com/office/officeart/2005/8/layout/orgChart1"/>
    <dgm:cxn modelId="{AA091E29-2570-4709-B10C-F2BF30582D50}" type="presParOf" srcId="{E1E4305A-3468-4505-82CB-755D92E0CF0D}" destId="{A4116D2D-CF4D-4798-BE33-B7615E37C523}" srcOrd="1" destOrd="0" presId="urn:microsoft.com/office/officeart/2005/8/layout/orgChart1"/>
    <dgm:cxn modelId="{C2009671-EE44-4B74-AFF5-ADF2A26946FB}" type="presParOf" srcId="{A4116D2D-CF4D-4798-BE33-B7615E37C523}" destId="{22937914-ABD2-430C-8A65-2E8F48E26FB9}" srcOrd="0" destOrd="0" presId="urn:microsoft.com/office/officeart/2005/8/layout/orgChart1"/>
    <dgm:cxn modelId="{E5AA90EA-363A-476B-86E6-86D7C6B2DD07}" type="presParOf" srcId="{A4116D2D-CF4D-4798-BE33-B7615E37C523}" destId="{E9BE9535-8B68-4EB2-8CBD-1E3A7ED672CC}" srcOrd="1" destOrd="0" presId="urn:microsoft.com/office/officeart/2005/8/layout/orgChart1"/>
    <dgm:cxn modelId="{E4DD86C2-B726-4590-9AD0-8634CA8D8D25}" type="presParOf" srcId="{E9BE9535-8B68-4EB2-8CBD-1E3A7ED672CC}" destId="{11F303F8-90CD-41B2-9C42-3895F65716F1}" srcOrd="0" destOrd="0" presId="urn:microsoft.com/office/officeart/2005/8/layout/orgChart1"/>
    <dgm:cxn modelId="{880E6DCD-998B-42C3-9889-079A29EC1280}" type="presParOf" srcId="{11F303F8-90CD-41B2-9C42-3895F65716F1}" destId="{2BEBE447-5ED1-4415-8283-CE6594EED065}" srcOrd="0" destOrd="0" presId="urn:microsoft.com/office/officeart/2005/8/layout/orgChart1"/>
    <dgm:cxn modelId="{D3677152-9028-4D5B-9CB0-2F13B0B5BB80}" type="presParOf" srcId="{11F303F8-90CD-41B2-9C42-3895F65716F1}" destId="{72F25DB7-4FE8-40ED-8740-D3FB663D6D41}" srcOrd="1" destOrd="0" presId="urn:microsoft.com/office/officeart/2005/8/layout/orgChart1"/>
    <dgm:cxn modelId="{75040586-0686-41D2-90C9-206D505C4CFD}" type="presParOf" srcId="{E9BE9535-8B68-4EB2-8CBD-1E3A7ED672CC}" destId="{E0907AF9-04C7-4C19-A1E4-9B32CE98664E}" srcOrd="1" destOrd="0" presId="urn:microsoft.com/office/officeart/2005/8/layout/orgChart1"/>
    <dgm:cxn modelId="{DB3CF304-8C2F-4A8F-A7CA-252FE946C49C}" type="presParOf" srcId="{E9BE9535-8B68-4EB2-8CBD-1E3A7ED672CC}" destId="{F4CE4E69-B47B-4E25-A0A4-550EE85A4A10}" srcOrd="2" destOrd="0" presId="urn:microsoft.com/office/officeart/2005/8/layout/orgChart1"/>
    <dgm:cxn modelId="{5C1E362E-5C8D-4452-A51E-A807CB91780E}" type="presParOf" srcId="{A4116D2D-CF4D-4798-BE33-B7615E37C523}" destId="{07A47484-4F10-4C43-AC0D-5D414FAAC051}" srcOrd="2" destOrd="0" presId="urn:microsoft.com/office/officeart/2005/8/layout/orgChart1"/>
    <dgm:cxn modelId="{A4FE61E3-AF2E-4012-AE73-99D913228F25}" type="presParOf" srcId="{A4116D2D-CF4D-4798-BE33-B7615E37C523}" destId="{B5FBCA00-6333-48EE-85AF-71B935D8BD2C}" srcOrd="3" destOrd="0" presId="urn:microsoft.com/office/officeart/2005/8/layout/orgChart1"/>
    <dgm:cxn modelId="{84783864-7322-4B82-9B30-74BAFEC39AA3}" type="presParOf" srcId="{B5FBCA00-6333-48EE-85AF-71B935D8BD2C}" destId="{86C3C5F7-46AA-4464-9A15-3B344C801A96}" srcOrd="0" destOrd="0" presId="urn:microsoft.com/office/officeart/2005/8/layout/orgChart1"/>
    <dgm:cxn modelId="{ACAC5917-0749-48BC-A4B6-AD44FD66415E}" type="presParOf" srcId="{86C3C5F7-46AA-4464-9A15-3B344C801A96}" destId="{1F734CF2-F6B2-46DF-9382-E2F14FB7A6CF}" srcOrd="0" destOrd="0" presId="urn:microsoft.com/office/officeart/2005/8/layout/orgChart1"/>
    <dgm:cxn modelId="{CF7E5BEB-CAF8-4D96-AAAC-B52F814FE83E}" type="presParOf" srcId="{86C3C5F7-46AA-4464-9A15-3B344C801A96}" destId="{082202A7-CFFD-4D25-A9BD-0D528F77433B}" srcOrd="1" destOrd="0" presId="urn:microsoft.com/office/officeart/2005/8/layout/orgChart1"/>
    <dgm:cxn modelId="{DE719C7C-639C-438F-A75F-194F5AC8FF7A}" type="presParOf" srcId="{B5FBCA00-6333-48EE-85AF-71B935D8BD2C}" destId="{F598FA84-1F44-4D87-9C63-9D5B79582AB5}" srcOrd="1" destOrd="0" presId="urn:microsoft.com/office/officeart/2005/8/layout/orgChart1"/>
    <dgm:cxn modelId="{A138BBCC-7950-47FA-8B0D-BB78D144A28C}" type="presParOf" srcId="{F598FA84-1F44-4D87-9C63-9D5B79582AB5}" destId="{BD7128E3-80C4-4747-87E3-02FB3C503D41}" srcOrd="0" destOrd="0" presId="urn:microsoft.com/office/officeart/2005/8/layout/orgChart1"/>
    <dgm:cxn modelId="{3AA1A0E8-BA2F-49C7-BFFE-E88E13E7008E}" type="presParOf" srcId="{F598FA84-1F44-4D87-9C63-9D5B79582AB5}" destId="{BC70E443-89D8-4F43-AB82-BB74174DF578}" srcOrd="1" destOrd="0" presId="urn:microsoft.com/office/officeart/2005/8/layout/orgChart1"/>
    <dgm:cxn modelId="{A188D5D5-C96E-427D-AC87-62AF23F753AE}" type="presParOf" srcId="{BC70E443-89D8-4F43-AB82-BB74174DF578}" destId="{9B6B3D45-CFC2-4FFA-8DD9-53F78610540C}" srcOrd="0" destOrd="0" presId="urn:microsoft.com/office/officeart/2005/8/layout/orgChart1"/>
    <dgm:cxn modelId="{A392BD71-6703-42C0-9A40-27E0EDE041FF}" type="presParOf" srcId="{9B6B3D45-CFC2-4FFA-8DD9-53F78610540C}" destId="{FA813C93-EAA9-4A2E-9888-2B79B79CA209}" srcOrd="0" destOrd="0" presId="urn:microsoft.com/office/officeart/2005/8/layout/orgChart1"/>
    <dgm:cxn modelId="{49B34430-7BDD-4C45-905E-40A614A8175D}" type="presParOf" srcId="{9B6B3D45-CFC2-4FFA-8DD9-53F78610540C}" destId="{7ADB1D21-6E37-4C0E-8F49-5616752AE414}" srcOrd="1" destOrd="0" presId="urn:microsoft.com/office/officeart/2005/8/layout/orgChart1"/>
    <dgm:cxn modelId="{052C52A0-FBE1-45EE-858A-59C9449A0ABD}" type="presParOf" srcId="{BC70E443-89D8-4F43-AB82-BB74174DF578}" destId="{E4B49CE4-D9D2-4C9A-988A-83C210593156}" srcOrd="1" destOrd="0" presId="urn:microsoft.com/office/officeart/2005/8/layout/orgChart1"/>
    <dgm:cxn modelId="{D1587439-935E-4C9F-9519-0A6A10583D0D}" type="presParOf" srcId="{E4B49CE4-D9D2-4C9A-988A-83C210593156}" destId="{3EA249CC-3C02-44A1-8CED-96258F7EFD04}" srcOrd="0" destOrd="0" presId="urn:microsoft.com/office/officeart/2005/8/layout/orgChart1"/>
    <dgm:cxn modelId="{9709DC7F-6EFF-45EF-85FE-D6D2381C3CFF}" type="presParOf" srcId="{E4B49CE4-D9D2-4C9A-988A-83C210593156}" destId="{884B6BC6-F78A-47B6-8CAA-F73044F42148}" srcOrd="1" destOrd="0" presId="urn:microsoft.com/office/officeart/2005/8/layout/orgChart1"/>
    <dgm:cxn modelId="{34F1D2D9-042E-415B-AFE6-92E147217A8E}" type="presParOf" srcId="{884B6BC6-F78A-47B6-8CAA-F73044F42148}" destId="{AB4C22E1-70F6-48FE-BE52-02DC989651B3}" srcOrd="0" destOrd="0" presId="urn:microsoft.com/office/officeart/2005/8/layout/orgChart1"/>
    <dgm:cxn modelId="{1BCB7D28-B55B-4C57-A4ED-0198E6FA065C}" type="presParOf" srcId="{AB4C22E1-70F6-48FE-BE52-02DC989651B3}" destId="{9CD74BA5-9E1A-4313-8EFE-9A0B9D294D47}" srcOrd="0" destOrd="0" presId="urn:microsoft.com/office/officeart/2005/8/layout/orgChart1"/>
    <dgm:cxn modelId="{930B008B-D648-4E67-A835-DB58B121EA6A}" type="presParOf" srcId="{AB4C22E1-70F6-48FE-BE52-02DC989651B3}" destId="{2E4548E3-6A6D-4463-8A43-6ABCC599C85C}" srcOrd="1" destOrd="0" presId="urn:microsoft.com/office/officeart/2005/8/layout/orgChart1"/>
    <dgm:cxn modelId="{ECBF3F22-BEF6-4564-8C2F-3D3880549141}" type="presParOf" srcId="{884B6BC6-F78A-47B6-8CAA-F73044F42148}" destId="{FE0B807D-154D-450E-93BE-31F4BF1F0659}" srcOrd="1" destOrd="0" presId="urn:microsoft.com/office/officeart/2005/8/layout/orgChart1"/>
    <dgm:cxn modelId="{6C68473E-F07B-4275-904B-634C85750732}" type="presParOf" srcId="{884B6BC6-F78A-47B6-8CAA-F73044F42148}" destId="{9AB0A04A-9A87-4336-BDEB-A381A67503C8}" srcOrd="2" destOrd="0" presId="urn:microsoft.com/office/officeart/2005/8/layout/orgChart1"/>
    <dgm:cxn modelId="{BF0DDF5B-43FD-4704-AFA8-880547F38422}" type="presParOf" srcId="{E4B49CE4-D9D2-4C9A-988A-83C210593156}" destId="{AF7268C3-E1F0-446A-8FCB-1D752F0E260F}" srcOrd="2" destOrd="0" presId="urn:microsoft.com/office/officeart/2005/8/layout/orgChart1"/>
    <dgm:cxn modelId="{6999BE1C-586D-45CA-89D3-9BF18CC4143B}" type="presParOf" srcId="{E4B49CE4-D9D2-4C9A-988A-83C210593156}" destId="{263AE1D2-F9FA-4D8F-87A7-26E050F404F1}" srcOrd="3" destOrd="0" presId="urn:microsoft.com/office/officeart/2005/8/layout/orgChart1"/>
    <dgm:cxn modelId="{E501D22D-6A6E-4546-91DA-63BB656B24C5}" type="presParOf" srcId="{263AE1D2-F9FA-4D8F-87A7-26E050F404F1}" destId="{484519A2-D8B1-4F88-8D15-2024D56A67B7}" srcOrd="0" destOrd="0" presId="urn:microsoft.com/office/officeart/2005/8/layout/orgChart1"/>
    <dgm:cxn modelId="{8FC37600-D3C2-4D9B-9386-07B0BC351517}" type="presParOf" srcId="{484519A2-D8B1-4F88-8D15-2024D56A67B7}" destId="{D76E2D06-71C5-4469-96F9-121A10E7D46F}" srcOrd="0" destOrd="0" presId="urn:microsoft.com/office/officeart/2005/8/layout/orgChart1"/>
    <dgm:cxn modelId="{9F0BB1F9-247A-4CD2-A1E8-F65562633401}" type="presParOf" srcId="{484519A2-D8B1-4F88-8D15-2024D56A67B7}" destId="{D5CE383F-DC8B-4BFC-B9FA-EB40475C3A00}" srcOrd="1" destOrd="0" presId="urn:microsoft.com/office/officeart/2005/8/layout/orgChart1"/>
    <dgm:cxn modelId="{59D6D507-EE32-429C-B62D-314C2AFF94E0}" type="presParOf" srcId="{263AE1D2-F9FA-4D8F-87A7-26E050F404F1}" destId="{7056F7CF-25C7-411A-A186-648C67D629DE}" srcOrd="1" destOrd="0" presId="urn:microsoft.com/office/officeart/2005/8/layout/orgChart1"/>
    <dgm:cxn modelId="{EEFEB50B-8F23-4699-945C-262742A3FD37}" type="presParOf" srcId="{263AE1D2-F9FA-4D8F-87A7-26E050F404F1}" destId="{8F113B97-CF84-4FB9-A0F9-CF8AF8CB6EFB}" srcOrd="2" destOrd="0" presId="urn:microsoft.com/office/officeart/2005/8/layout/orgChart1"/>
    <dgm:cxn modelId="{D4DBDE5C-8463-4A63-87DE-1238EC81CC16}" type="presParOf" srcId="{E4B49CE4-D9D2-4C9A-988A-83C210593156}" destId="{1E000CA9-D02C-4EDA-A665-72443BB0ED46}" srcOrd="4" destOrd="0" presId="urn:microsoft.com/office/officeart/2005/8/layout/orgChart1"/>
    <dgm:cxn modelId="{9A3E7841-BEFC-414C-9E2B-1888DE4A2A36}" type="presParOf" srcId="{E4B49CE4-D9D2-4C9A-988A-83C210593156}" destId="{8232EEC5-3EAA-4381-8208-5229E0F55CA7}" srcOrd="5" destOrd="0" presId="urn:microsoft.com/office/officeart/2005/8/layout/orgChart1"/>
    <dgm:cxn modelId="{66D92586-CC47-47E0-B340-597CC28067CB}" type="presParOf" srcId="{8232EEC5-3EAA-4381-8208-5229E0F55CA7}" destId="{40BC8C86-BF3E-4FDB-B3A9-1ECC8D81EC08}" srcOrd="0" destOrd="0" presId="urn:microsoft.com/office/officeart/2005/8/layout/orgChart1"/>
    <dgm:cxn modelId="{EC2648A9-42CF-4C5B-8926-E536A9B62A19}" type="presParOf" srcId="{40BC8C86-BF3E-4FDB-B3A9-1ECC8D81EC08}" destId="{AA736836-78A0-44EA-B751-0D98D95249F4}" srcOrd="0" destOrd="0" presId="urn:microsoft.com/office/officeart/2005/8/layout/orgChart1"/>
    <dgm:cxn modelId="{3B9C99FD-F0B5-4484-A424-93B08525E9F0}" type="presParOf" srcId="{40BC8C86-BF3E-4FDB-B3A9-1ECC8D81EC08}" destId="{32E0598A-5EFE-4076-BDF5-17ADD838C3D4}" srcOrd="1" destOrd="0" presId="urn:microsoft.com/office/officeart/2005/8/layout/orgChart1"/>
    <dgm:cxn modelId="{3199E2AA-C921-48F5-9E22-977FFB691938}" type="presParOf" srcId="{8232EEC5-3EAA-4381-8208-5229E0F55CA7}" destId="{5A90FD39-CA58-4B57-B369-E833836D1820}" srcOrd="1" destOrd="0" presId="urn:microsoft.com/office/officeart/2005/8/layout/orgChart1"/>
    <dgm:cxn modelId="{60831C84-CD09-404B-8278-F7D914117272}" type="presParOf" srcId="{8232EEC5-3EAA-4381-8208-5229E0F55CA7}" destId="{280327B1-F811-4859-8E8E-E408979E195A}" srcOrd="2" destOrd="0" presId="urn:microsoft.com/office/officeart/2005/8/layout/orgChart1"/>
    <dgm:cxn modelId="{B4333B52-C8B2-4C09-B171-A56F2F45E446}" type="presParOf" srcId="{E4B49CE4-D9D2-4C9A-988A-83C210593156}" destId="{C5A59BF4-6C41-497B-BCC2-C146EFC8A895}" srcOrd="6" destOrd="0" presId="urn:microsoft.com/office/officeart/2005/8/layout/orgChart1"/>
    <dgm:cxn modelId="{E631F0F4-AC5D-41C4-98A6-4FE5629D1280}" type="presParOf" srcId="{E4B49CE4-D9D2-4C9A-988A-83C210593156}" destId="{B58B0204-823C-4093-BE0A-A8AADA60E619}" srcOrd="7" destOrd="0" presId="urn:microsoft.com/office/officeart/2005/8/layout/orgChart1"/>
    <dgm:cxn modelId="{CC529D0B-2BA8-4FCA-BEC9-EF9A49009577}" type="presParOf" srcId="{B58B0204-823C-4093-BE0A-A8AADA60E619}" destId="{5B86E259-E046-48A6-A5E4-E53DDF19BABE}" srcOrd="0" destOrd="0" presId="urn:microsoft.com/office/officeart/2005/8/layout/orgChart1"/>
    <dgm:cxn modelId="{EE0B4842-6A32-4773-A85D-238F974C3804}" type="presParOf" srcId="{5B86E259-E046-48A6-A5E4-E53DDF19BABE}" destId="{A30137CF-D20C-4C03-93CD-DD1A6714FC10}" srcOrd="0" destOrd="0" presId="urn:microsoft.com/office/officeart/2005/8/layout/orgChart1"/>
    <dgm:cxn modelId="{F6771FCE-ED06-4E4E-8EE2-9513486536EE}" type="presParOf" srcId="{5B86E259-E046-48A6-A5E4-E53DDF19BABE}" destId="{CFD725E6-ED09-444A-B3F8-275A5194ACC0}" srcOrd="1" destOrd="0" presId="urn:microsoft.com/office/officeart/2005/8/layout/orgChart1"/>
    <dgm:cxn modelId="{FEEE500F-DF30-42B9-9AD9-7144AD0ED12E}" type="presParOf" srcId="{B58B0204-823C-4093-BE0A-A8AADA60E619}" destId="{123D7952-D2E0-47A8-B931-3E7EBE87BB3F}" srcOrd="1" destOrd="0" presId="urn:microsoft.com/office/officeart/2005/8/layout/orgChart1"/>
    <dgm:cxn modelId="{15D88798-5038-4ECF-8AAB-E996FBC70B13}" type="presParOf" srcId="{123D7952-D2E0-47A8-B931-3E7EBE87BB3F}" destId="{772EE331-9244-4C85-87FD-482B22C1C506}" srcOrd="0" destOrd="0" presId="urn:microsoft.com/office/officeart/2005/8/layout/orgChart1"/>
    <dgm:cxn modelId="{75266536-3379-4D10-BF0F-0AB8E41E9717}" type="presParOf" srcId="{123D7952-D2E0-47A8-B931-3E7EBE87BB3F}" destId="{B3A9971B-43ED-45EC-A359-5E177FE545D3}" srcOrd="1" destOrd="0" presId="urn:microsoft.com/office/officeart/2005/8/layout/orgChart1"/>
    <dgm:cxn modelId="{C5598FBD-2BA7-41A6-AAED-2E80AC926EC8}" type="presParOf" srcId="{B3A9971B-43ED-45EC-A359-5E177FE545D3}" destId="{37888251-7FB0-434E-903D-1420F0206785}" srcOrd="0" destOrd="0" presId="urn:microsoft.com/office/officeart/2005/8/layout/orgChart1"/>
    <dgm:cxn modelId="{FFB90375-D94F-4DF6-ABC0-C9C36B077418}" type="presParOf" srcId="{37888251-7FB0-434E-903D-1420F0206785}" destId="{37CE69D8-841E-4F34-8AA7-B7634DF3A0E6}" srcOrd="0" destOrd="0" presId="urn:microsoft.com/office/officeart/2005/8/layout/orgChart1"/>
    <dgm:cxn modelId="{6E62A92E-3A9B-4F20-9397-E8E472A64F99}" type="presParOf" srcId="{37888251-7FB0-434E-903D-1420F0206785}" destId="{77A42332-D735-46C8-9590-4100D6FDA9F7}" srcOrd="1" destOrd="0" presId="urn:microsoft.com/office/officeart/2005/8/layout/orgChart1"/>
    <dgm:cxn modelId="{F6D2FEB6-92EB-41B9-A0CD-B1A1EF51A97C}" type="presParOf" srcId="{B3A9971B-43ED-45EC-A359-5E177FE545D3}" destId="{D1353438-E059-4CDE-AC00-5EEEF7C9B72E}" srcOrd="1" destOrd="0" presId="urn:microsoft.com/office/officeart/2005/8/layout/orgChart1"/>
    <dgm:cxn modelId="{B0430CBC-FD52-4DAC-AAAE-ADF7FA189BD4}" type="presParOf" srcId="{B3A9971B-43ED-45EC-A359-5E177FE545D3}" destId="{8DBDBB05-9718-4D20-A731-DE89330F6067}" srcOrd="2" destOrd="0" presId="urn:microsoft.com/office/officeart/2005/8/layout/orgChart1"/>
    <dgm:cxn modelId="{011E7B47-8CF1-450A-915F-B43F9F8DBCC1}" type="presParOf" srcId="{B58B0204-823C-4093-BE0A-A8AADA60E619}" destId="{A77ECC4A-C53A-47DF-BE7E-AB7B6C0A18E2}" srcOrd="2" destOrd="0" presId="urn:microsoft.com/office/officeart/2005/8/layout/orgChart1"/>
    <dgm:cxn modelId="{421C05AE-DB3E-4795-9E29-65D937C02401}" type="presParOf" srcId="{BC70E443-89D8-4F43-AB82-BB74174DF578}" destId="{C8ACA278-1EC1-4202-A129-8BE460041DF4}" srcOrd="2" destOrd="0" presId="urn:microsoft.com/office/officeart/2005/8/layout/orgChart1"/>
    <dgm:cxn modelId="{DA048953-E384-4ABF-8722-FACE1FD2EBF6}" type="presParOf" srcId="{B5FBCA00-6333-48EE-85AF-71B935D8BD2C}" destId="{9424E953-FD74-4260-9E80-D25857B6EEA6}" srcOrd="2" destOrd="0" presId="urn:microsoft.com/office/officeart/2005/8/layout/orgChart1"/>
    <dgm:cxn modelId="{29E18036-E5C1-4172-96CF-1268333FF57C}" type="presParOf" srcId="{A4116D2D-CF4D-4798-BE33-B7615E37C523}" destId="{D3B9F7A4-C0D6-459E-83A5-BA169D3129A1}" srcOrd="4" destOrd="0" presId="urn:microsoft.com/office/officeart/2005/8/layout/orgChart1"/>
    <dgm:cxn modelId="{2A63154D-E833-436A-81EC-C1CCA30A9630}" type="presParOf" srcId="{A4116D2D-CF4D-4798-BE33-B7615E37C523}" destId="{1FA87E3A-ABEB-4FEF-BE65-ACD025000090}" srcOrd="5" destOrd="0" presId="urn:microsoft.com/office/officeart/2005/8/layout/orgChart1"/>
    <dgm:cxn modelId="{E83FB35D-6305-444A-91DF-A4436D7D86BF}" type="presParOf" srcId="{1FA87E3A-ABEB-4FEF-BE65-ACD025000090}" destId="{F3E699DE-4C9C-4DAB-AE05-449DF8309AD3}" srcOrd="0" destOrd="0" presId="urn:microsoft.com/office/officeart/2005/8/layout/orgChart1"/>
    <dgm:cxn modelId="{215345FA-3479-41F0-AAF2-E6131E5FAC84}" type="presParOf" srcId="{F3E699DE-4C9C-4DAB-AE05-449DF8309AD3}" destId="{43D647CD-4404-440F-A02E-4563D907FFDE}" srcOrd="0" destOrd="0" presId="urn:microsoft.com/office/officeart/2005/8/layout/orgChart1"/>
    <dgm:cxn modelId="{3B075CB1-732B-4E4E-BC0F-D917C7B612C9}" type="presParOf" srcId="{F3E699DE-4C9C-4DAB-AE05-449DF8309AD3}" destId="{876300C3-74B6-42CB-81B6-60CDA0EC36E5}" srcOrd="1" destOrd="0" presId="urn:microsoft.com/office/officeart/2005/8/layout/orgChart1"/>
    <dgm:cxn modelId="{A166DB12-0612-4E9A-994B-83F6D516F955}" type="presParOf" srcId="{1FA87E3A-ABEB-4FEF-BE65-ACD025000090}" destId="{EA10A828-E682-437B-A2FE-8BF5518406C5}" srcOrd="1" destOrd="0" presId="urn:microsoft.com/office/officeart/2005/8/layout/orgChart1"/>
    <dgm:cxn modelId="{AE0666E2-CE4E-40C7-8F7B-993C1FE990F1}" type="presParOf" srcId="{1FA87E3A-ABEB-4FEF-BE65-ACD025000090}" destId="{3F275118-F384-4536-ADBC-1D0479906ED0}" srcOrd="2" destOrd="0" presId="urn:microsoft.com/office/officeart/2005/8/layout/orgChart1"/>
    <dgm:cxn modelId="{2ACF82D2-6F66-4B3E-91C2-01B8C11680D5}" type="presParOf" srcId="{E1E4305A-3468-4505-82CB-755D92E0CF0D}" destId="{E87FD351-0602-455A-A47E-62AE50A5FC90}" srcOrd="2" destOrd="0" presId="urn:microsoft.com/office/officeart/2005/8/layout/orgChart1"/>
    <dgm:cxn modelId="{E30A2264-EF59-48A7-B1C7-92CA671B6759}" type="presParOf" srcId="{404113CC-31D2-47D5-A860-D4F36BC8B25D}" destId="{EC0A66CC-E825-4595-BAA4-BBC945720A30}" srcOrd="2" destOrd="0" presId="urn:microsoft.com/office/officeart/2005/8/layout/orgChart1"/>
    <dgm:cxn modelId="{E5E3676D-0AD6-4663-9871-4BCBA07CA879}" type="presParOf" srcId="{B7BEAAB1-5F9E-46B7-AD0A-3746975C4DB3}" destId="{7343F30B-988D-4B44-901E-56BE91F8ECD9}" srcOrd="4" destOrd="0" presId="urn:microsoft.com/office/officeart/2005/8/layout/orgChart1"/>
    <dgm:cxn modelId="{E153D6D1-E8FB-4257-BC19-335B465AF758}" type="presParOf" srcId="{B7BEAAB1-5F9E-46B7-AD0A-3746975C4DB3}" destId="{07851FC4-B056-40DA-BF23-D79B81FC5979}" srcOrd="5" destOrd="0" presId="urn:microsoft.com/office/officeart/2005/8/layout/orgChart1"/>
    <dgm:cxn modelId="{C9F47519-4CAC-4D18-AAB4-75CDEFAE2D51}" type="presParOf" srcId="{07851FC4-B056-40DA-BF23-D79B81FC5979}" destId="{547919BE-1B36-4030-BABD-7180E8D7B8DE}" srcOrd="0" destOrd="0" presId="urn:microsoft.com/office/officeart/2005/8/layout/orgChart1"/>
    <dgm:cxn modelId="{048E1201-25CA-4D0B-9B38-8462F506417D}" type="presParOf" srcId="{547919BE-1B36-4030-BABD-7180E8D7B8DE}" destId="{353E125C-B0A3-4671-837B-F66D877EBAFC}" srcOrd="0" destOrd="0" presId="urn:microsoft.com/office/officeart/2005/8/layout/orgChart1"/>
    <dgm:cxn modelId="{65B69DEE-C81F-4B3C-8578-06A7ED1C9B0D}" type="presParOf" srcId="{547919BE-1B36-4030-BABD-7180E8D7B8DE}" destId="{04DE28F3-17F7-41D1-AC28-56B19A5A24A8}" srcOrd="1" destOrd="0" presId="urn:microsoft.com/office/officeart/2005/8/layout/orgChart1"/>
    <dgm:cxn modelId="{462443F8-8060-4DAA-B26F-BC1A8293CAB9}" type="presParOf" srcId="{07851FC4-B056-40DA-BF23-D79B81FC5979}" destId="{1A268606-B7AA-41E6-8DB9-4A28D1B408AB}" srcOrd="1" destOrd="0" presId="urn:microsoft.com/office/officeart/2005/8/layout/orgChart1"/>
    <dgm:cxn modelId="{EAA2C612-5D10-4921-B84E-CE229875C61F}" type="presParOf" srcId="{07851FC4-B056-40DA-BF23-D79B81FC5979}" destId="{738E5D36-6ACF-4B94-B8F4-79D0A946AC21}" srcOrd="2" destOrd="0" presId="urn:microsoft.com/office/officeart/2005/8/layout/orgChart1"/>
    <dgm:cxn modelId="{01B0A1C0-A58A-4D8F-A3EB-4D24E279C582}" type="presParOf" srcId="{A511F444-C25B-455E-9516-DCD022620B91}" destId="{C47664FC-F16A-4463-9470-6317B94AED9F}" srcOrd="2" destOrd="0" presId="urn:microsoft.com/office/officeart/2005/8/layout/orgChart1"/>
    <dgm:cxn modelId="{C62DEBF9-0328-4FDE-B975-51007938D0F8}" type="presParOf" srcId="{4ACA42BD-5A63-481E-853C-DCCFE5C6D4C3}" destId="{E602023A-D228-4B07-BDFE-EBD6A7118122}" srcOrd="2" destOrd="0" presId="urn:microsoft.com/office/officeart/2005/8/layout/orgChart1"/>
    <dgm:cxn modelId="{C61E6641-92A8-4C55-B34B-1EE8AFE6F7C5}" type="presParOf" srcId="{E602023A-D228-4B07-BDFE-EBD6A7118122}" destId="{9A9A08B9-6064-4FDC-8B05-13B1460916EC}" srcOrd="0" destOrd="0" presId="urn:microsoft.com/office/officeart/2005/8/layout/orgChart1"/>
    <dgm:cxn modelId="{C3A57E4E-87B3-44C4-809B-3BCDD31D6A57}" type="presParOf" srcId="{E602023A-D228-4B07-BDFE-EBD6A7118122}" destId="{0D54235C-6D58-42EA-8444-A61EF1DCA808}" srcOrd="1" destOrd="0" presId="urn:microsoft.com/office/officeart/2005/8/layout/orgChart1"/>
    <dgm:cxn modelId="{B2CBB300-F874-483F-9FED-F4E553269F43}" type="presParOf" srcId="{0D54235C-6D58-42EA-8444-A61EF1DCA808}" destId="{4CF4B4D8-DD71-40B0-A6BF-7FE7682C86C9}" srcOrd="0" destOrd="0" presId="urn:microsoft.com/office/officeart/2005/8/layout/orgChart1"/>
    <dgm:cxn modelId="{E305ECB1-26C8-456C-81C7-B73CE66C3E3F}" type="presParOf" srcId="{4CF4B4D8-DD71-40B0-A6BF-7FE7682C86C9}" destId="{1151196F-EF46-4E5D-B62B-1BA628A3F320}" srcOrd="0" destOrd="0" presId="urn:microsoft.com/office/officeart/2005/8/layout/orgChart1"/>
    <dgm:cxn modelId="{88BBDDED-6D22-4B6C-9F30-D9B854F37336}" type="presParOf" srcId="{4CF4B4D8-DD71-40B0-A6BF-7FE7682C86C9}" destId="{D4975508-B212-440A-917D-C2F9804ED805}" srcOrd="1" destOrd="0" presId="urn:microsoft.com/office/officeart/2005/8/layout/orgChart1"/>
    <dgm:cxn modelId="{72D73B00-B9B3-4E3B-9D2B-8C0AE97DC6D7}" type="presParOf" srcId="{0D54235C-6D58-42EA-8444-A61EF1DCA808}" destId="{AAD38DC1-AA15-485D-BD3E-933CAED3F81F}" srcOrd="1" destOrd="0" presId="urn:microsoft.com/office/officeart/2005/8/layout/orgChart1"/>
    <dgm:cxn modelId="{C04ED0C9-1104-4015-BD54-47E38422DBF8}" type="presParOf" srcId="{0D54235C-6D58-42EA-8444-A61EF1DCA808}" destId="{585DB330-0DFF-4C6F-AC9F-ACE97F764156}" srcOrd="2" destOrd="0" presId="urn:microsoft.com/office/officeart/2005/8/layout/orgChart1"/>
    <dgm:cxn modelId="{FA4F8E08-17F0-4337-AC82-3DA66D248596}" type="presParOf" srcId="{E602023A-D228-4B07-BDFE-EBD6A7118122}" destId="{8F4D44A2-02DD-4497-B233-5A8D8D7A2481}" srcOrd="2" destOrd="0" presId="urn:microsoft.com/office/officeart/2005/8/layout/orgChart1"/>
    <dgm:cxn modelId="{2168B403-AA5A-489B-9EB1-9A4D2F406418}" type="presParOf" srcId="{E602023A-D228-4B07-BDFE-EBD6A7118122}" destId="{39AFFC6B-AC21-4DB0-B521-F0972B21A88E}" srcOrd="3" destOrd="0" presId="urn:microsoft.com/office/officeart/2005/8/layout/orgChart1"/>
    <dgm:cxn modelId="{6DFFECC0-90B0-4C59-A863-2F847AE7DE38}" type="presParOf" srcId="{39AFFC6B-AC21-4DB0-B521-F0972B21A88E}" destId="{96756C8A-321A-4EFC-B8E0-7B68A0DC3414}" srcOrd="0" destOrd="0" presId="urn:microsoft.com/office/officeart/2005/8/layout/orgChart1"/>
    <dgm:cxn modelId="{2454B349-B7E7-41FA-874C-895C809D914F}" type="presParOf" srcId="{96756C8A-321A-4EFC-B8E0-7B68A0DC3414}" destId="{3BDBE1C3-D670-41BE-AB9C-B111E95E66C2}" srcOrd="0" destOrd="0" presId="urn:microsoft.com/office/officeart/2005/8/layout/orgChart1"/>
    <dgm:cxn modelId="{B3539DAD-1FB1-4971-B984-446D4861D4F2}" type="presParOf" srcId="{96756C8A-321A-4EFC-B8E0-7B68A0DC3414}" destId="{3C8A739A-F826-41FD-9537-C3C54A41AE28}" srcOrd="1" destOrd="0" presId="urn:microsoft.com/office/officeart/2005/8/layout/orgChart1"/>
    <dgm:cxn modelId="{2E10C8CD-131B-43FA-8D2A-F308CD34116E}" type="presParOf" srcId="{39AFFC6B-AC21-4DB0-B521-F0972B21A88E}" destId="{A6649800-BC71-405A-8DA4-661730B09DB8}" srcOrd="1" destOrd="0" presId="urn:microsoft.com/office/officeart/2005/8/layout/orgChart1"/>
    <dgm:cxn modelId="{4B2FB3E2-1FFD-44FB-8848-8249F94CAB95}" type="presParOf" srcId="{39AFFC6B-AC21-4DB0-B521-F0972B21A88E}" destId="{E9A406E9-DE16-4DAB-9A47-1ABCE29890C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4D44A2-02DD-4497-B233-5A8D8D7A2481}">
      <dsp:nvSpPr>
        <dsp:cNvPr id="0" name=""/>
        <dsp:cNvSpPr/>
      </dsp:nvSpPr>
      <dsp:spPr>
        <a:xfrm>
          <a:off x="2743200" y="575352"/>
          <a:ext cx="120776" cy="529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117"/>
              </a:lnTo>
              <a:lnTo>
                <a:pt x="120776" y="5291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A08B9-6064-4FDC-8B05-13B1460916EC}">
      <dsp:nvSpPr>
        <dsp:cNvPr id="0" name=""/>
        <dsp:cNvSpPr/>
      </dsp:nvSpPr>
      <dsp:spPr>
        <a:xfrm>
          <a:off x="2622423" y="575352"/>
          <a:ext cx="120776" cy="529117"/>
        </a:xfrm>
        <a:custGeom>
          <a:avLst/>
          <a:gdLst/>
          <a:ahLst/>
          <a:cxnLst/>
          <a:rect l="0" t="0" r="0" b="0"/>
          <a:pathLst>
            <a:path>
              <a:moveTo>
                <a:pt x="120776" y="0"/>
              </a:moveTo>
              <a:lnTo>
                <a:pt x="120776" y="529117"/>
              </a:lnTo>
              <a:lnTo>
                <a:pt x="0" y="5291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3F30B-988D-4B44-901E-56BE91F8ECD9}">
      <dsp:nvSpPr>
        <dsp:cNvPr id="0" name=""/>
        <dsp:cNvSpPr/>
      </dsp:nvSpPr>
      <dsp:spPr>
        <a:xfrm>
          <a:off x="2743200" y="2208714"/>
          <a:ext cx="1391808" cy="241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76"/>
              </a:lnTo>
              <a:lnTo>
                <a:pt x="1391808" y="120776"/>
              </a:lnTo>
              <a:lnTo>
                <a:pt x="1391808" y="241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9F7A4-C0D6-459E-83A5-BA169D3129A1}">
      <dsp:nvSpPr>
        <dsp:cNvPr id="0" name=""/>
        <dsp:cNvSpPr/>
      </dsp:nvSpPr>
      <dsp:spPr>
        <a:xfrm>
          <a:off x="2743200" y="3842077"/>
          <a:ext cx="1391808" cy="241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76"/>
              </a:lnTo>
              <a:lnTo>
                <a:pt x="1391808" y="120776"/>
              </a:lnTo>
              <a:lnTo>
                <a:pt x="1391808" y="241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EE331-9244-4C85-87FD-482B22C1C506}">
      <dsp:nvSpPr>
        <dsp:cNvPr id="0" name=""/>
        <dsp:cNvSpPr/>
      </dsp:nvSpPr>
      <dsp:spPr>
        <a:xfrm>
          <a:off x="4370811" y="6292121"/>
          <a:ext cx="172538" cy="295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773"/>
              </a:lnTo>
              <a:lnTo>
                <a:pt x="172538" y="2957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A59BF4-6C41-497B-BCC2-C146EFC8A895}">
      <dsp:nvSpPr>
        <dsp:cNvPr id="0" name=""/>
        <dsp:cNvSpPr/>
      </dsp:nvSpPr>
      <dsp:spPr>
        <a:xfrm>
          <a:off x="2743200" y="5475440"/>
          <a:ext cx="2087713" cy="241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76"/>
              </a:lnTo>
              <a:lnTo>
                <a:pt x="2087713" y="120776"/>
              </a:lnTo>
              <a:lnTo>
                <a:pt x="2087713" y="241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00CA9-D02C-4EDA-A665-72443BB0ED46}">
      <dsp:nvSpPr>
        <dsp:cNvPr id="0" name=""/>
        <dsp:cNvSpPr/>
      </dsp:nvSpPr>
      <dsp:spPr>
        <a:xfrm>
          <a:off x="2743200" y="5475440"/>
          <a:ext cx="695904" cy="241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76"/>
              </a:lnTo>
              <a:lnTo>
                <a:pt x="695904" y="120776"/>
              </a:lnTo>
              <a:lnTo>
                <a:pt x="695904" y="241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268C3-E1F0-446A-8FCB-1D752F0E260F}">
      <dsp:nvSpPr>
        <dsp:cNvPr id="0" name=""/>
        <dsp:cNvSpPr/>
      </dsp:nvSpPr>
      <dsp:spPr>
        <a:xfrm>
          <a:off x="2047295" y="5475440"/>
          <a:ext cx="695904" cy="241553"/>
        </a:xfrm>
        <a:custGeom>
          <a:avLst/>
          <a:gdLst/>
          <a:ahLst/>
          <a:cxnLst/>
          <a:rect l="0" t="0" r="0" b="0"/>
          <a:pathLst>
            <a:path>
              <a:moveTo>
                <a:pt x="695904" y="0"/>
              </a:moveTo>
              <a:lnTo>
                <a:pt x="695904" y="120776"/>
              </a:lnTo>
              <a:lnTo>
                <a:pt x="0" y="120776"/>
              </a:lnTo>
              <a:lnTo>
                <a:pt x="0" y="241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249CC-3C02-44A1-8CED-96258F7EFD04}">
      <dsp:nvSpPr>
        <dsp:cNvPr id="0" name=""/>
        <dsp:cNvSpPr/>
      </dsp:nvSpPr>
      <dsp:spPr>
        <a:xfrm>
          <a:off x="655486" y="5475440"/>
          <a:ext cx="2087713" cy="241553"/>
        </a:xfrm>
        <a:custGeom>
          <a:avLst/>
          <a:gdLst/>
          <a:ahLst/>
          <a:cxnLst/>
          <a:rect l="0" t="0" r="0" b="0"/>
          <a:pathLst>
            <a:path>
              <a:moveTo>
                <a:pt x="2087713" y="0"/>
              </a:moveTo>
              <a:lnTo>
                <a:pt x="2087713" y="120776"/>
              </a:lnTo>
              <a:lnTo>
                <a:pt x="0" y="120776"/>
              </a:lnTo>
              <a:lnTo>
                <a:pt x="0" y="241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128E3-80C4-4747-87E3-02FB3C503D41}">
      <dsp:nvSpPr>
        <dsp:cNvPr id="0" name=""/>
        <dsp:cNvSpPr/>
      </dsp:nvSpPr>
      <dsp:spPr>
        <a:xfrm>
          <a:off x="2697480" y="4658758"/>
          <a:ext cx="91440" cy="241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47484-4F10-4C43-AC0D-5D414FAAC051}">
      <dsp:nvSpPr>
        <dsp:cNvPr id="0" name=""/>
        <dsp:cNvSpPr/>
      </dsp:nvSpPr>
      <dsp:spPr>
        <a:xfrm>
          <a:off x="2697480" y="3842077"/>
          <a:ext cx="91440" cy="241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937914-ABD2-430C-8A65-2E8F48E26FB9}">
      <dsp:nvSpPr>
        <dsp:cNvPr id="0" name=""/>
        <dsp:cNvSpPr/>
      </dsp:nvSpPr>
      <dsp:spPr>
        <a:xfrm>
          <a:off x="1351391" y="3842077"/>
          <a:ext cx="1391808" cy="241553"/>
        </a:xfrm>
        <a:custGeom>
          <a:avLst/>
          <a:gdLst/>
          <a:ahLst/>
          <a:cxnLst/>
          <a:rect l="0" t="0" r="0" b="0"/>
          <a:pathLst>
            <a:path>
              <a:moveTo>
                <a:pt x="1391808" y="0"/>
              </a:moveTo>
              <a:lnTo>
                <a:pt x="1391808" y="120776"/>
              </a:lnTo>
              <a:lnTo>
                <a:pt x="0" y="120776"/>
              </a:lnTo>
              <a:lnTo>
                <a:pt x="0" y="241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5FB1E6-1721-449D-97B9-CF840E9A4459}">
      <dsp:nvSpPr>
        <dsp:cNvPr id="0" name=""/>
        <dsp:cNvSpPr/>
      </dsp:nvSpPr>
      <dsp:spPr>
        <a:xfrm>
          <a:off x="2697480" y="3025396"/>
          <a:ext cx="91440" cy="241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9E664-7F37-45F0-8894-36741F741968}">
      <dsp:nvSpPr>
        <dsp:cNvPr id="0" name=""/>
        <dsp:cNvSpPr/>
      </dsp:nvSpPr>
      <dsp:spPr>
        <a:xfrm>
          <a:off x="2697480" y="2208714"/>
          <a:ext cx="91440" cy="241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B3561-D804-4E77-8D8C-881D3D5FDF06}">
      <dsp:nvSpPr>
        <dsp:cNvPr id="0" name=""/>
        <dsp:cNvSpPr/>
      </dsp:nvSpPr>
      <dsp:spPr>
        <a:xfrm>
          <a:off x="1351391" y="2208714"/>
          <a:ext cx="1391808" cy="241553"/>
        </a:xfrm>
        <a:custGeom>
          <a:avLst/>
          <a:gdLst/>
          <a:ahLst/>
          <a:cxnLst/>
          <a:rect l="0" t="0" r="0" b="0"/>
          <a:pathLst>
            <a:path>
              <a:moveTo>
                <a:pt x="1391808" y="0"/>
              </a:moveTo>
              <a:lnTo>
                <a:pt x="1391808" y="120776"/>
              </a:lnTo>
              <a:lnTo>
                <a:pt x="0" y="120776"/>
              </a:lnTo>
              <a:lnTo>
                <a:pt x="0" y="241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F46C4F-2888-4144-AF92-2A7A50E72289}">
      <dsp:nvSpPr>
        <dsp:cNvPr id="0" name=""/>
        <dsp:cNvSpPr/>
      </dsp:nvSpPr>
      <dsp:spPr>
        <a:xfrm>
          <a:off x="2697480" y="575352"/>
          <a:ext cx="91440" cy="105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8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5564A-DF81-46E2-8CB2-5EF1BC46D165}">
      <dsp:nvSpPr>
        <dsp:cNvPr id="0" name=""/>
        <dsp:cNvSpPr/>
      </dsp:nvSpPr>
      <dsp:spPr>
        <a:xfrm>
          <a:off x="2168072" y="224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Irish Rural Link Board</a:t>
          </a:r>
        </a:p>
      </dsp:txBody>
      <dsp:txXfrm>
        <a:off x="2168072" y="224"/>
        <a:ext cx="1150255" cy="575127"/>
      </dsp:txXfrm>
    </dsp:sp>
    <dsp:sp modelId="{8F27BA13-D5D1-4E18-9DC5-2FA1A72A2123}">
      <dsp:nvSpPr>
        <dsp:cNvPr id="0" name=""/>
        <dsp:cNvSpPr/>
      </dsp:nvSpPr>
      <dsp:spPr>
        <a:xfrm>
          <a:off x="2168072" y="1633587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Chief Executive Officer</a:t>
          </a:r>
        </a:p>
      </dsp:txBody>
      <dsp:txXfrm>
        <a:off x="2168072" y="1633587"/>
        <a:ext cx="1150255" cy="575127"/>
      </dsp:txXfrm>
    </dsp:sp>
    <dsp:sp modelId="{1E164BDC-657C-4409-8652-18E3A8863B0C}">
      <dsp:nvSpPr>
        <dsp:cNvPr id="0" name=""/>
        <dsp:cNvSpPr/>
      </dsp:nvSpPr>
      <dsp:spPr>
        <a:xfrm>
          <a:off x="776263" y="2450268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Administration &amp; Finance Officer</a:t>
          </a:r>
        </a:p>
      </dsp:txBody>
      <dsp:txXfrm>
        <a:off x="776263" y="2450268"/>
        <a:ext cx="1150255" cy="575127"/>
      </dsp:txXfrm>
    </dsp:sp>
    <dsp:sp modelId="{52A849C2-4292-4D8F-A3C6-D38851E58797}">
      <dsp:nvSpPr>
        <dsp:cNvPr id="0" name=""/>
        <dsp:cNvSpPr/>
      </dsp:nvSpPr>
      <dsp:spPr>
        <a:xfrm>
          <a:off x="2168072" y="2450268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Policy &amp; Media Officer</a:t>
          </a:r>
        </a:p>
      </dsp:txBody>
      <dsp:txXfrm>
        <a:off x="2168072" y="2450268"/>
        <a:ext cx="1150255" cy="575127"/>
      </dsp:txXfrm>
    </dsp:sp>
    <dsp:sp modelId="{76018E4A-14D8-4712-802C-3CC42A99A09A}">
      <dsp:nvSpPr>
        <dsp:cNvPr id="0" name=""/>
        <dsp:cNvSpPr/>
      </dsp:nvSpPr>
      <dsp:spPr>
        <a:xfrm>
          <a:off x="2168072" y="3266949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Membership</a:t>
          </a:r>
        </a:p>
      </dsp:txBody>
      <dsp:txXfrm>
        <a:off x="2168072" y="3266949"/>
        <a:ext cx="1150255" cy="575127"/>
      </dsp:txXfrm>
    </dsp:sp>
    <dsp:sp modelId="{2BEBE447-5ED1-4415-8283-CE6594EED065}">
      <dsp:nvSpPr>
        <dsp:cNvPr id="0" name=""/>
        <dsp:cNvSpPr/>
      </dsp:nvSpPr>
      <dsp:spPr>
        <a:xfrm>
          <a:off x="776263" y="4083631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Groups</a:t>
          </a:r>
        </a:p>
      </dsp:txBody>
      <dsp:txXfrm>
        <a:off x="776263" y="4083631"/>
        <a:ext cx="1150255" cy="575127"/>
      </dsp:txXfrm>
    </dsp:sp>
    <dsp:sp modelId="{1F734CF2-F6B2-46DF-9382-E2F14FB7A6CF}">
      <dsp:nvSpPr>
        <dsp:cNvPr id="0" name=""/>
        <dsp:cNvSpPr/>
      </dsp:nvSpPr>
      <dsp:spPr>
        <a:xfrm>
          <a:off x="2168072" y="4083631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Individuals</a:t>
          </a:r>
        </a:p>
      </dsp:txBody>
      <dsp:txXfrm>
        <a:off x="2168072" y="4083631"/>
        <a:ext cx="1150255" cy="575127"/>
      </dsp:txXfrm>
    </dsp:sp>
    <dsp:sp modelId="{FA813C93-EAA9-4A2E-9888-2B79B79CA209}">
      <dsp:nvSpPr>
        <dsp:cNvPr id="0" name=""/>
        <dsp:cNvSpPr/>
      </dsp:nvSpPr>
      <dsp:spPr>
        <a:xfrm>
          <a:off x="2168072" y="4900312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Standing Groups</a:t>
          </a:r>
        </a:p>
      </dsp:txBody>
      <dsp:txXfrm>
        <a:off x="2168072" y="4900312"/>
        <a:ext cx="1150255" cy="575127"/>
      </dsp:txXfrm>
    </dsp:sp>
    <dsp:sp modelId="{9CD74BA5-9E1A-4313-8EFE-9A0B9D294D47}">
      <dsp:nvSpPr>
        <dsp:cNvPr id="0" name=""/>
        <dsp:cNvSpPr/>
      </dsp:nvSpPr>
      <dsp:spPr>
        <a:xfrm>
          <a:off x="80358" y="5716993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Mental Health</a:t>
          </a:r>
        </a:p>
      </dsp:txBody>
      <dsp:txXfrm>
        <a:off x="80358" y="5716993"/>
        <a:ext cx="1150255" cy="575127"/>
      </dsp:txXfrm>
    </dsp:sp>
    <dsp:sp modelId="{D76E2D06-71C5-4469-96F9-121A10E7D46F}">
      <dsp:nvSpPr>
        <dsp:cNvPr id="0" name=""/>
        <dsp:cNvSpPr/>
      </dsp:nvSpPr>
      <dsp:spPr>
        <a:xfrm>
          <a:off x="1472167" y="5716993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Fundraising</a:t>
          </a:r>
        </a:p>
      </dsp:txBody>
      <dsp:txXfrm>
        <a:off x="1472167" y="5716993"/>
        <a:ext cx="1150255" cy="575127"/>
      </dsp:txXfrm>
    </dsp:sp>
    <dsp:sp modelId="{AA736836-78A0-44EA-B751-0D98D95249F4}">
      <dsp:nvSpPr>
        <dsp:cNvPr id="0" name=""/>
        <dsp:cNvSpPr/>
      </dsp:nvSpPr>
      <dsp:spPr>
        <a:xfrm>
          <a:off x="2863976" y="5716993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Peatlands</a:t>
          </a:r>
        </a:p>
      </dsp:txBody>
      <dsp:txXfrm>
        <a:off x="2863976" y="5716993"/>
        <a:ext cx="1150255" cy="575127"/>
      </dsp:txXfrm>
    </dsp:sp>
    <dsp:sp modelId="{A30137CF-D20C-4C03-93CD-DD1A6714FC10}">
      <dsp:nvSpPr>
        <dsp:cNvPr id="0" name=""/>
        <dsp:cNvSpPr/>
      </dsp:nvSpPr>
      <dsp:spPr>
        <a:xfrm>
          <a:off x="4255785" y="5716993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Water Forum</a:t>
          </a:r>
        </a:p>
      </dsp:txBody>
      <dsp:txXfrm>
        <a:off x="4255785" y="5716993"/>
        <a:ext cx="1150255" cy="575127"/>
      </dsp:txXfrm>
    </dsp:sp>
    <dsp:sp modelId="{37CE69D8-841E-4F34-8AA7-B7634DF3A0E6}">
      <dsp:nvSpPr>
        <dsp:cNvPr id="0" name=""/>
        <dsp:cNvSpPr/>
      </dsp:nvSpPr>
      <dsp:spPr>
        <a:xfrm>
          <a:off x="4543349" y="6533675"/>
          <a:ext cx="178358" cy="1084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>
        <a:off x="4543349" y="6533675"/>
        <a:ext cx="178358" cy="108440"/>
      </dsp:txXfrm>
    </dsp:sp>
    <dsp:sp modelId="{43D647CD-4404-440F-A02E-4563D907FFDE}">
      <dsp:nvSpPr>
        <dsp:cNvPr id="0" name=""/>
        <dsp:cNvSpPr/>
      </dsp:nvSpPr>
      <dsp:spPr>
        <a:xfrm>
          <a:off x="3559881" y="4083631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Networks</a:t>
          </a:r>
        </a:p>
      </dsp:txBody>
      <dsp:txXfrm>
        <a:off x="3559881" y="4083631"/>
        <a:ext cx="1150255" cy="575127"/>
      </dsp:txXfrm>
    </dsp:sp>
    <dsp:sp modelId="{353E125C-B0A3-4671-837B-F66D877EBAFC}">
      <dsp:nvSpPr>
        <dsp:cNvPr id="0" name=""/>
        <dsp:cNvSpPr/>
      </dsp:nvSpPr>
      <dsp:spPr>
        <a:xfrm>
          <a:off x="3559881" y="2450268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Administration P/T</a:t>
          </a:r>
        </a:p>
      </dsp:txBody>
      <dsp:txXfrm>
        <a:off x="3559881" y="2450268"/>
        <a:ext cx="1150255" cy="575127"/>
      </dsp:txXfrm>
    </dsp:sp>
    <dsp:sp modelId="{1151196F-EF46-4E5D-B62B-1BA628A3F320}">
      <dsp:nvSpPr>
        <dsp:cNvPr id="0" name=""/>
        <dsp:cNvSpPr/>
      </dsp:nvSpPr>
      <dsp:spPr>
        <a:xfrm>
          <a:off x="1472167" y="816905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Finance &amp; Governance Sub-committee</a:t>
          </a:r>
        </a:p>
      </dsp:txBody>
      <dsp:txXfrm>
        <a:off x="1472167" y="816905"/>
        <a:ext cx="1150255" cy="575127"/>
      </dsp:txXfrm>
    </dsp:sp>
    <dsp:sp modelId="{3BDBE1C3-D670-41BE-AB9C-B111E95E66C2}">
      <dsp:nvSpPr>
        <dsp:cNvPr id="0" name=""/>
        <dsp:cNvSpPr/>
      </dsp:nvSpPr>
      <dsp:spPr>
        <a:xfrm>
          <a:off x="2863976" y="816905"/>
          <a:ext cx="1150255" cy="575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Staffing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Sub-committee</a:t>
          </a:r>
        </a:p>
      </dsp:txBody>
      <dsp:txXfrm>
        <a:off x="2863976" y="816905"/>
        <a:ext cx="1150255" cy="5751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E8107-7F79-4988-B9DE-2B5C2730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ORGANISATIONAL CHART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2016-01-15T15:42:00Z</dcterms:created>
  <dcterms:modified xsi:type="dcterms:W3CDTF">2016-01-15T15:57:00Z</dcterms:modified>
</cp:coreProperties>
</file>